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6D" w:rsidRPr="003F3831" w:rsidRDefault="003F3831" w:rsidP="003F3831">
      <w:pPr>
        <w:pStyle w:val="NoSpacing"/>
        <w:jc w:val="center"/>
        <w:rPr>
          <w:b/>
          <w:u w:val="single"/>
        </w:rPr>
      </w:pPr>
      <w:r w:rsidRPr="003F3831">
        <w:rPr>
          <w:b/>
          <w:u w:val="single"/>
        </w:rPr>
        <w:t>A2 Law Case Book</w:t>
      </w:r>
    </w:p>
    <w:p w:rsidR="003F3831" w:rsidRDefault="003F3831" w:rsidP="003F3831">
      <w:pPr>
        <w:pStyle w:val="NoSpacing"/>
        <w:jc w:val="center"/>
      </w:pPr>
    </w:p>
    <w:p w:rsidR="003F3831" w:rsidRPr="003F3831" w:rsidRDefault="003F3831" w:rsidP="003F3831">
      <w:pPr>
        <w:pStyle w:val="NoSpacing"/>
        <w:rPr>
          <w:b/>
          <w:u w:val="single"/>
        </w:rPr>
      </w:pPr>
      <w:r w:rsidRPr="003F3831">
        <w:rPr>
          <w:b/>
          <w:u w:val="single"/>
        </w:rPr>
        <w:t>Unit 3</w:t>
      </w:r>
    </w:p>
    <w:p w:rsidR="003F3831" w:rsidRDefault="003F3831" w:rsidP="003F3831">
      <w:pPr>
        <w:pStyle w:val="NoSpacing"/>
      </w:pPr>
    </w:p>
    <w:p w:rsidR="003F3831" w:rsidRPr="003F3831" w:rsidRDefault="003F3831" w:rsidP="003F3831">
      <w:pPr>
        <w:pStyle w:val="NoSpacing"/>
        <w:rPr>
          <w:b/>
          <w:u w:val="single"/>
        </w:rPr>
      </w:pPr>
      <w:r w:rsidRPr="003F3831">
        <w:rPr>
          <w:b/>
          <w:u w:val="single"/>
        </w:rPr>
        <w:t>Murder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Lord Coke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AG’s Reference (No.3 of 1994</w:t>
      </w:r>
      <w:proofErr w:type="gramStart"/>
      <w:r>
        <w:t>)(</w:t>
      </w:r>
      <w:proofErr w:type="gramEnd"/>
      <w:r>
        <w:t>1997)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White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Pagett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Cato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Blaue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Jordan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Smith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Cheshire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Roberts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Case: Williams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Vickers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Nedrick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Woollin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Matthews and </w:t>
      </w:r>
      <w:proofErr w:type="spellStart"/>
      <w:r>
        <w:t>Alleyne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F05CA0" w:rsidRPr="00F05CA0" w:rsidRDefault="00F05CA0" w:rsidP="003F3831">
      <w:pPr>
        <w:pStyle w:val="NoSpacing"/>
        <w:rPr>
          <w:b/>
          <w:u w:val="single"/>
        </w:rPr>
      </w:pPr>
      <w:r w:rsidRPr="00F05CA0">
        <w:rPr>
          <w:b/>
          <w:u w:val="single"/>
        </w:rPr>
        <w:t>Loss of Control</w:t>
      </w:r>
    </w:p>
    <w:p w:rsidR="00F05CA0" w:rsidRDefault="00F05CA0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F05CA0">
        <w:t xml:space="preserve"> </w:t>
      </w:r>
      <w:proofErr w:type="spellStart"/>
      <w:r w:rsidR="00F05CA0">
        <w:t>Camplin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F05CA0">
        <w:t xml:space="preserve"> </w:t>
      </w:r>
      <w:proofErr w:type="spellStart"/>
      <w:r w:rsidR="00F05CA0">
        <w:t>Ahluwalia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F05CA0">
        <w:t xml:space="preserve"> Thornton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F05CA0" w:rsidRPr="00F05CA0" w:rsidRDefault="00F05CA0" w:rsidP="003F3831">
      <w:pPr>
        <w:pStyle w:val="NoSpacing"/>
        <w:rPr>
          <w:b/>
          <w:u w:val="single"/>
        </w:rPr>
      </w:pPr>
      <w:r w:rsidRPr="00F05CA0">
        <w:rPr>
          <w:b/>
          <w:u w:val="single"/>
        </w:rPr>
        <w:t>Diminished Responsibility</w:t>
      </w:r>
    </w:p>
    <w:p w:rsidR="00F05CA0" w:rsidRDefault="00F05CA0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F05CA0">
        <w:t xml:space="preserve"> Byrne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F05CA0">
        <w:t xml:space="preserve"> English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F05CA0">
        <w:t xml:space="preserve"> Tandy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F05CA0">
        <w:t xml:space="preserve"> </w:t>
      </w:r>
      <w:proofErr w:type="spellStart"/>
      <w:r w:rsidR="00F05CA0">
        <w:t>Gittens</w:t>
      </w:r>
      <w:proofErr w:type="spellEnd"/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F3831" w:rsidRDefault="003F3831" w:rsidP="003F38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F3831" w:rsidRDefault="003F3831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Dietschmann</w:t>
      </w:r>
      <w:proofErr w:type="spellEnd"/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Pr="00F05CA0" w:rsidRDefault="00F05CA0" w:rsidP="003F3831">
      <w:pPr>
        <w:pStyle w:val="NoSpacing"/>
        <w:rPr>
          <w:b/>
          <w:u w:val="single"/>
        </w:rPr>
      </w:pPr>
      <w:r w:rsidRPr="00F05CA0">
        <w:rPr>
          <w:b/>
          <w:u w:val="single"/>
        </w:rPr>
        <w:t>Gross Negligence Manslaughter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Bateman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Andrews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Donoghue v Stevenson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Adamako</w:t>
      </w:r>
      <w:proofErr w:type="spellEnd"/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Stone and </w:t>
      </w:r>
      <w:proofErr w:type="spellStart"/>
      <w:r>
        <w:t>Dobinson</w:t>
      </w:r>
      <w:proofErr w:type="spellEnd"/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Litchfield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Singh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Wacker</w:t>
      </w:r>
      <w:proofErr w:type="spellEnd"/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Finlay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Edwards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Pr="00F05CA0" w:rsidRDefault="00F05CA0" w:rsidP="003F3831">
      <w:pPr>
        <w:pStyle w:val="NoSpacing"/>
        <w:rPr>
          <w:b/>
          <w:u w:val="single"/>
        </w:rPr>
      </w:pPr>
      <w:r w:rsidRPr="00F05CA0">
        <w:rPr>
          <w:b/>
          <w:u w:val="single"/>
        </w:rPr>
        <w:t>Unlawful Act (Constructive) Manslaughter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r w:rsidR="00635F70">
        <w:t>Lamb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635F70">
        <w:t xml:space="preserve"> Church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635F70" w:rsidRPr="00635F70" w:rsidRDefault="00635F70" w:rsidP="003F3831">
      <w:pPr>
        <w:pStyle w:val="NoSpacing"/>
        <w:rPr>
          <w:b/>
          <w:u w:val="single"/>
        </w:rPr>
      </w:pPr>
      <w:r w:rsidRPr="00635F70">
        <w:rPr>
          <w:b/>
          <w:u w:val="single"/>
        </w:rPr>
        <w:t>Non-Fatal Offences</w:t>
      </w:r>
    </w:p>
    <w:p w:rsidR="00635F70" w:rsidRDefault="00635F7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635F70">
        <w:t xml:space="preserve"> Ireland; </w:t>
      </w:r>
      <w:proofErr w:type="spellStart"/>
      <w:r w:rsidR="00635F70">
        <w:t>Burstow</w:t>
      </w:r>
      <w:proofErr w:type="spellEnd"/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635F70">
        <w:t xml:space="preserve"> </w:t>
      </w:r>
      <w:proofErr w:type="spellStart"/>
      <w:r w:rsidR="00635F70">
        <w:t>Constanza</w:t>
      </w:r>
      <w:proofErr w:type="spellEnd"/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635F70">
        <w:t xml:space="preserve"> </w:t>
      </w:r>
      <w:proofErr w:type="spellStart"/>
      <w:r w:rsidR="00635F70">
        <w:t>Tuberville</w:t>
      </w:r>
      <w:proofErr w:type="spellEnd"/>
      <w:r w:rsidR="00635F70">
        <w:t xml:space="preserve"> v Savage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635F70">
        <w:t xml:space="preserve"> Smith v Chief Superintendent of Woking Police Station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C741AA">
        <w:t xml:space="preserve"> Collins v </w:t>
      </w:r>
      <w:proofErr w:type="spellStart"/>
      <w:r w:rsidR="00C741AA">
        <w:t>Willcock</w:t>
      </w:r>
      <w:proofErr w:type="spellEnd"/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C741AA">
        <w:t xml:space="preserve"> DDP v K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5CA0" w:rsidRDefault="00F05CA0" w:rsidP="00F05C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F05CA0" w:rsidRDefault="00F05CA0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Case: </w:t>
      </w:r>
      <w:proofErr w:type="spellStart"/>
      <w:r>
        <w:t>Haystead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Santana-Bermudez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Venna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Savage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Miller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DPP v Smith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Chan </w:t>
      </w:r>
      <w:proofErr w:type="spellStart"/>
      <w:r>
        <w:t>Fook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JCC v Eisenhower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Bollom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Saunders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Dica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Case: </w:t>
      </w:r>
      <w:proofErr w:type="spellStart"/>
      <w:r>
        <w:t>Mowatt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Belfon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Pr="00C741AA" w:rsidRDefault="00C741AA" w:rsidP="003F3831">
      <w:pPr>
        <w:pStyle w:val="NoSpacing"/>
        <w:rPr>
          <w:b/>
          <w:u w:val="single"/>
        </w:rPr>
      </w:pPr>
      <w:r w:rsidRPr="00C741AA">
        <w:rPr>
          <w:b/>
          <w:u w:val="single"/>
        </w:rPr>
        <w:t>Insanity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M’Naghten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Clarke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Kemp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Bratty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Sullivan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Windle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Pr="00C741AA" w:rsidRDefault="00C741AA" w:rsidP="003F3831">
      <w:pPr>
        <w:pStyle w:val="NoSpacing"/>
        <w:rPr>
          <w:b/>
          <w:u w:val="single"/>
        </w:rPr>
      </w:pPr>
      <w:r w:rsidRPr="00C741AA">
        <w:rPr>
          <w:b/>
          <w:u w:val="single"/>
        </w:rPr>
        <w:t>Automatism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Bratty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AG Reference (No.2 of 1992)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Quick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Hennessy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Pr="00C741AA" w:rsidRDefault="00C741AA" w:rsidP="003F3831">
      <w:pPr>
        <w:pStyle w:val="NoSpacing"/>
        <w:rPr>
          <w:b/>
          <w:u w:val="single"/>
        </w:rPr>
      </w:pPr>
    </w:p>
    <w:p w:rsidR="00C741AA" w:rsidRPr="00C741AA" w:rsidRDefault="00C741AA" w:rsidP="003F3831">
      <w:pPr>
        <w:pStyle w:val="NoSpacing"/>
        <w:rPr>
          <w:b/>
          <w:u w:val="single"/>
        </w:rPr>
      </w:pPr>
      <w:r w:rsidRPr="00C741AA">
        <w:rPr>
          <w:b/>
          <w:u w:val="single"/>
        </w:rPr>
        <w:t>Intoxication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Kingston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</w:t>
      </w:r>
      <w:proofErr w:type="spellStart"/>
      <w:r w:rsidR="00D070CE">
        <w:t>Majewski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Allen 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 w:rsidRPr="00D070CE">
        <w:t xml:space="preserve"> </w:t>
      </w:r>
      <w:proofErr w:type="spellStart"/>
      <w:r w:rsidR="00D070CE">
        <w:t>Hardie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AG for </w:t>
      </w:r>
      <w:proofErr w:type="spellStart"/>
      <w:r w:rsidR="00D070CE">
        <w:t>N.Ireland</w:t>
      </w:r>
      <w:proofErr w:type="spellEnd"/>
      <w:r w:rsidR="00D070CE">
        <w:t xml:space="preserve"> v Gallagher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D070CE" w:rsidRPr="00D070CE" w:rsidRDefault="00D070CE" w:rsidP="003F3831">
      <w:pPr>
        <w:pStyle w:val="NoSpacing"/>
        <w:rPr>
          <w:b/>
          <w:u w:val="single"/>
        </w:rPr>
      </w:pPr>
      <w:r w:rsidRPr="00D070CE">
        <w:rPr>
          <w:b/>
          <w:u w:val="single"/>
        </w:rPr>
        <w:t>Consent</w:t>
      </w:r>
    </w:p>
    <w:p w:rsidR="00D070CE" w:rsidRDefault="00D070CE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Airedale Trust v Bland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Pretty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Brown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Barnes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Jones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</w:t>
      </w:r>
      <w:proofErr w:type="spellStart"/>
      <w:r w:rsidR="00D070CE">
        <w:t>Dica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Simon </w:t>
      </w:r>
      <w:proofErr w:type="spellStart"/>
      <w:r w:rsidR="00D070CE">
        <w:t>Slingsby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Burrell v Harmer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</w:t>
      </w:r>
      <w:proofErr w:type="spellStart"/>
      <w:r w:rsidR="00D070CE">
        <w:t>Tabassum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D070CE" w:rsidRPr="00D070CE" w:rsidRDefault="00D070CE" w:rsidP="003F3831">
      <w:pPr>
        <w:pStyle w:val="NoSpacing"/>
        <w:rPr>
          <w:b/>
          <w:u w:val="single"/>
        </w:rPr>
      </w:pPr>
      <w:r w:rsidRPr="00D070CE">
        <w:rPr>
          <w:b/>
          <w:u w:val="single"/>
        </w:rPr>
        <w:t>Self-Defence/Prevention of Crime</w:t>
      </w:r>
    </w:p>
    <w:p w:rsidR="00D070CE" w:rsidRDefault="00D070CE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Gladstone Williams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Bird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Palmer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Clegg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D070CE">
        <w:t xml:space="preserve"> Martin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D070CE" w:rsidRPr="008436E1" w:rsidRDefault="008436E1" w:rsidP="003F3831">
      <w:pPr>
        <w:pStyle w:val="NoSpacing"/>
        <w:rPr>
          <w:b/>
          <w:u w:val="single"/>
        </w:rPr>
      </w:pPr>
      <w:r w:rsidRPr="008436E1">
        <w:rPr>
          <w:b/>
          <w:u w:val="single"/>
        </w:rPr>
        <w:t>Unit 4</w:t>
      </w:r>
    </w:p>
    <w:p w:rsidR="008436E1" w:rsidRPr="008436E1" w:rsidRDefault="008436E1" w:rsidP="003F3831">
      <w:pPr>
        <w:pStyle w:val="NoSpacing"/>
        <w:rPr>
          <w:b/>
          <w:u w:val="single"/>
        </w:rPr>
      </w:pPr>
    </w:p>
    <w:p w:rsidR="008436E1" w:rsidRPr="008436E1" w:rsidRDefault="008436E1" w:rsidP="003F3831">
      <w:pPr>
        <w:pStyle w:val="NoSpacing"/>
        <w:rPr>
          <w:b/>
          <w:u w:val="single"/>
        </w:rPr>
      </w:pPr>
      <w:r w:rsidRPr="008436E1">
        <w:rPr>
          <w:b/>
          <w:u w:val="single"/>
        </w:rPr>
        <w:lastRenderedPageBreak/>
        <w:t>Theft</w:t>
      </w:r>
    </w:p>
    <w:p w:rsidR="00D070CE" w:rsidRDefault="00D070CE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Morris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Lawrence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Gomez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</w:t>
      </w:r>
      <w:proofErr w:type="spellStart"/>
      <w:r w:rsidR="008436E1">
        <w:t>Hinks</w:t>
      </w:r>
      <w:proofErr w:type="spellEnd"/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Oxford v Moss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Marshall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Kelly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8436E1">
        <w:t xml:space="preserve"> Webster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41AA" w:rsidRDefault="00C741AA" w:rsidP="00C741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741AA" w:rsidRDefault="00C741AA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Turner (No.2)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Woodman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gramStart"/>
      <w:r>
        <w:t>Williams</w:t>
      </w:r>
      <w:proofErr w:type="gramEnd"/>
      <w:r>
        <w:t xml:space="preserve"> v Phillips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</w:t>
      </w:r>
      <w:proofErr w:type="spellStart"/>
      <w:r>
        <w:t>Davidge</w:t>
      </w:r>
      <w:proofErr w:type="spellEnd"/>
      <w:r>
        <w:t xml:space="preserve"> v </w:t>
      </w:r>
      <w:proofErr w:type="spellStart"/>
      <w:r>
        <w:t>Bunnett</w:t>
      </w:r>
      <w:proofErr w:type="spellEnd"/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Case: DPP v </w:t>
      </w:r>
      <w:proofErr w:type="spellStart"/>
      <w:r>
        <w:t>Huskinson</w:t>
      </w:r>
      <w:proofErr w:type="spellEnd"/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Wain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 DPP v J and Others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Lloyd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</w:t>
      </w:r>
      <w:proofErr w:type="spellStart"/>
      <w:r w:rsidR="00353D56">
        <w:t>Velumyl</w:t>
      </w:r>
      <w:proofErr w:type="spellEnd"/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Lavender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</w:t>
      </w:r>
      <w:proofErr w:type="spellStart"/>
      <w:r w:rsidR="00353D56">
        <w:t>Ghosh</w:t>
      </w:r>
      <w:proofErr w:type="spellEnd"/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Pr="00353D56" w:rsidRDefault="008436E1" w:rsidP="003F3831">
      <w:pPr>
        <w:pStyle w:val="NoSpacing"/>
        <w:rPr>
          <w:b/>
          <w:u w:val="single"/>
        </w:rPr>
      </w:pPr>
    </w:p>
    <w:p w:rsidR="00353D56" w:rsidRPr="00353D56" w:rsidRDefault="00353D56" w:rsidP="003F3831">
      <w:pPr>
        <w:pStyle w:val="NoSpacing"/>
        <w:rPr>
          <w:b/>
          <w:u w:val="single"/>
        </w:rPr>
      </w:pPr>
      <w:r w:rsidRPr="00353D56">
        <w:rPr>
          <w:b/>
          <w:u w:val="single"/>
        </w:rPr>
        <w:t>Robbery</w:t>
      </w:r>
    </w:p>
    <w:p w:rsidR="00353D56" w:rsidRDefault="00353D56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Dawson and James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B and R v DPP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</w:t>
      </w:r>
      <w:proofErr w:type="spellStart"/>
      <w:r w:rsidR="00353D56">
        <w:t>Clouden</w:t>
      </w:r>
      <w:proofErr w:type="spellEnd"/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Bentham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Hale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353D56">
        <w:t xml:space="preserve"> Corcoran v </w:t>
      </w:r>
      <w:proofErr w:type="spellStart"/>
      <w:r w:rsidR="00353D56">
        <w:t>Anderton</w:t>
      </w:r>
      <w:proofErr w:type="spellEnd"/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8436E1" w:rsidRPr="00353D56" w:rsidRDefault="00353D56" w:rsidP="003F3831">
      <w:pPr>
        <w:pStyle w:val="NoSpacing"/>
        <w:rPr>
          <w:b/>
          <w:u w:val="single"/>
        </w:rPr>
      </w:pPr>
      <w:r w:rsidRPr="00353D56">
        <w:rPr>
          <w:b/>
          <w:u w:val="single"/>
        </w:rPr>
        <w:t>Blackmail</w:t>
      </w:r>
    </w:p>
    <w:p w:rsidR="00353D56" w:rsidRDefault="00353D56" w:rsidP="003F3831">
      <w:pPr>
        <w:pStyle w:val="NoSpacing"/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B60D4">
        <w:t xml:space="preserve"> </w:t>
      </w:r>
      <w:proofErr w:type="spellStart"/>
      <w:r w:rsidR="000B60D4">
        <w:t>Collister</w:t>
      </w:r>
      <w:proofErr w:type="spellEnd"/>
      <w:r w:rsidR="000B60D4">
        <w:t xml:space="preserve"> v </w:t>
      </w:r>
      <w:proofErr w:type="spellStart"/>
      <w:r w:rsidR="000B60D4">
        <w:t>Warhurst</w:t>
      </w:r>
      <w:proofErr w:type="spellEnd"/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36E1" w:rsidRDefault="008436E1" w:rsidP="008436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8436E1" w:rsidRDefault="008436E1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B60D4">
        <w:t xml:space="preserve"> </w:t>
      </w:r>
      <w:proofErr w:type="spellStart"/>
      <w:r w:rsidR="000B60D4">
        <w:t>Treacy</w:t>
      </w:r>
      <w:proofErr w:type="spellEnd"/>
      <w:r w:rsidR="000B60D4">
        <w:t xml:space="preserve"> v DPP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B60D4">
        <w:t xml:space="preserve"> Thorne v Motor Trade Association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B60D4">
        <w:t xml:space="preserve"> Garwood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B60D4">
        <w:t xml:space="preserve"> Harry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B60D4">
        <w:t xml:space="preserve"> Harvey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0B60D4" w:rsidRPr="000B60D4" w:rsidRDefault="000B60D4" w:rsidP="003F3831">
      <w:pPr>
        <w:pStyle w:val="NoSpacing"/>
        <w:rPr>
          <w:b/>
          <w:u w:val="single"/>
        </w:rPr>
      </w:pPr>
      <w:r w:rsidRPr="000B60D4">
        <w:rPr>
          <w:b/>
          <w:u w:val="single"/>
        </w:rPr>
        <w:t>Burglary</w:t>
      </w:r>
    </w:p>
    <w:p w:rsidR="000B60D4" w:rsidRDefault="000B60D4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B60D4">
        <w:t xml:space="preserve"> </w:t>
      </w:r>
      <w:r w:rsidR="00E40EBA">
        <w:t>Collins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E40EBA">
        <w:t xml:space="preserve"> Brown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E40EBA">
        <w:t xml:space="preserve"> Ryan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E40EBA">
        <w:t xml:space="preserve"> </w:t>
      </w:r>
      <w:proofErr w:type="spellStart"/>
      <w:r w:rsidR="00E40EBA">
        <w:t>Walkington</w:t>
      </w:r>
      <w:proofErr w:type="spellEnd"/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E40EBA">
        <w:t xml:space="preserve"> Jones and Smith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Pr="005D6F69" w:rsidRDefault="00353D56" w:rsidP="003F3831">
      <w:pPr>
        <w:pStyle w:val="NoSpacing"/>
        <w:rPr>
          <w:b/>
          <w:u w:val="single"/>
        </w:rPr>
      </w:pPr>
    </w:p>
    <w:p w:rsidR="005D6F69" w:rsidRPr="005D6F69" w:rsidRDefault="005D6F69" w:rsidP="003F3831">
      <w:pPr>
        <w:pStyle w:val="NoSpacing"/>
        <w:rPr>
          <w:b/>
          <w:u w:val="single"/>
        </w:rPr>
      </w:pPr>
      <w:r w:rsidRPr="005D6F69">
        <w:rPr>
          <w:b/>
          <w:u w:val="single"/>
        </w:rPr>
        <w:t>Criminal Damage</w:t>
      </w:r>
    </w:p>
    <w:p w:rsidR="005D6F69" w:rsidRDefault="005D6F69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5D6F69">
        <w:t xml:space="preserve"> Hardman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5D6F69">
        <w:t xml:space="preserve"> </w:t>
      </w:r>
      <w:proofErr w:type="spellStart"/>
      <w:r w:rsidR="005D6F69">
        <w:t>Morphitis</w:t>
      </w:r>
      <w:proofErr w:type="spellEnd"/>
      <w:r w:rsidR="005D6F69">
        <w:t xml:space="preserve"> v Salmon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5D6F69">
        <w:t xml:space="preserve"> </w:t>
      </w:r>
      <w:proofErr w:type="spellStart"/>
      <w:r w:rsidR="005D6F69">
        <w:t>Jaggard</w:t>
      </w:r>
      <w:proofErr w:type="spellEnd"/>
      <w:r w:rsidR="005D6F69">
        <w:t xml:space="preserve"> v Dickinson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5D6F69">
        <w:t xml:space="preserve"> </w:t>
      </w:r>
      <w:r w:rsidR="00CE6291">
        <w:t>Denton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CE6291">
        <w:t xml:space="preserve"> Steer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Default="00353D56" w:rsidP="003F3831">
      <w:pPr>
        <w:pStyle w:val="NoSpacing"/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CE6291">
        <w:t xml:space="preserve"> Warwick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3D56" w:rsidRDefault="00353D56" w:rsidP="00353D5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353D56" w:rsidRPr="00CE6291" w:rsidRDefault="00353D56" w:rsidP="003F3831">
      <w:pPr>
        <w:pStyle w:val="NoSpacing"/>
        <w:rPr>
          <w:b/>
          <w:u w:val="single"/>
        </w:rPr>
      </w:pPr>
    </w:p>
    <w:p w:rsidR="00CE6291" w:rsidRPr="00CE6291" w:rsidRDefault="00CE6291" w:rsidP="003F3831">
      <w:pPr>
        <w:pStyle w:val="NoSpacing"/>
        <w:rPr>
          <w:b/>
          <w:u w:val="single"/>
        </w:rPr>
      </w:pPr>
      <w:r w:rsidRPr="00CE6291">
        <w:rPr>
          <w:b/>
          <w:u w:val="single"/>
        </w:rPr>
        <w:t>Fraud by False Representation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DPP v Ray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</w:t>
      </w:r>
      <w:proofErr w:type="spellStart"/>
      <w:r>
        <w:t>Rai</w:t>
      </w:r>
      <w:proofErr w:type="spellEnd"/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MPC v Charles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</w:t>
      </w:r>
      <w:proofErr w:type="spellStart"/>
      <w:r>
        <w:t>Lambie</w:t>
      </w:r>
      <w:proofErr w:type="spellEnd"/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Pr="00CE6291" w:rsidRDefault="00CE6291" w:rsidP="003F3831">
      <w:pPr>
        <w:pStyle w:val="NoSpacing"/>
        <w:rPr>
          <w:b/>
          <w:u w:val="single"/>
        </w:rPr>
      </w:pPr>
    </w:p>
    <w:p w:rsidR="00CE6291" w:rsidRPr="00CE6291" w:rsidRDefault="00CE6291" w:rsidP="003F3831">
      <w:pPr>
        <w:pStyle w:val="NoSpacing"/>
        <w:rPr>
          <w:b/>
          <w:u w:val="single"/>
        </w:rPr>
      </w:pPr>
      <w:r w:rsidRPr="00CE6291">
        <w:rPr>
          <w:b/>
          <w:u w:val="single"/>
        </w:rPr>
        <w:t>Obtaining Services Dishonestly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</w:t>
      </w:r>
      <w:proofErr w:type="spellStart"/>
      <w:r>
        <w:t>Sofroniou</w:t>
      </w:r>
      <w:proofErr w:type="spellEnd"/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Allen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Pr="00CE6291" w:rsidRDefault="00CE6291" w:rsidP="003F3831">
      <w:pPr>
        <w:pStyle w:val="NoSpacing"/>
        <w:rPr>
          <w:b/>
          <w:u w:val="single"/>
        </w:rPr>
      </w:pPr>
    </w:p>
    <w:p w:rsidR="00CE6291" w:rsidRPr="00CE6291" w:rsidRDefault="00CE6291" w:rsidP="003F3831">
      <w:pPr>
        <w:pStyle w:val="NoSpacing"/>
        <w:rPr>
          <w:b/>
          <w:u w:val="single"/>
        </w:rPr>
      </w:pPr>
      <w:r w:rsidRPr="00CE6291">
        <w:rPr>
          <w:b/>
          <w:u w:val="single"/>
        </w:rPr>
        <w:t>Making Off Without Payment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Brooks and Brooks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</w:t>
      </w:r>
      <w:proofErr w:type="spellStart"/>
      <w:r>
        <w:t>McDavitt</w:t>
      </w:r>
      <w:proofErr w:type="spellEnd"/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Vincent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Pr="00CE6291" w:rsidRDefault="00CE6291" w:rsidP="003F3831">
      <w:pPr>
        <w:pStyle w:val="NoSpacing"/>
        <w:rPr>
          <w:b/>
          <w:u w:val="single"/>
        </w:rPr>
      </w:pPr>
    </w:p>
    <w:p w:rsidR="00CE6291" w:rsidRPr="00CE6291" w:rsidRDefault="00CE6291" w:rsidP="003F3831">
      <w:pPr>
        <w:pStyle w:val="NoSpacing"/>
        <w:rPr>
          <w:b/>
          <w:u w:val="single"/>
        </w:rPr>
      </w:pPr>
      <w:r w:rsidRPr="00CE6291">
        <w:rPr>
          <w:b/>
          <w:u w:val="single"/>
        </w:rPr>
        <w:t>Duress by Threats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Graham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>
        <w:t xml:space="preserve"> </w:t>
      </w:r>
      <w:proofErr w:type="spellStart"/>
      <w:r>
        <w:t>Valderama</w:t>
      </w:r>
      <w:proofErr w:type="spellEnd"/>
      <w:r>
        <w:t>-Vega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25E00">
        <w:t xml:space="preserve"> Cole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25E00">
        <w:t xml:space="preserve"> Bowen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25E00">
        <w:t xml:space="preserve"> Hudson v Taylor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25E00">
        <w:t xml:space="preserve"> Sharp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Pr="00025E00" w:rsidRDefault="00CE6291" w:rsidP="003F3831">
      <w:pPr>
        <w:pStyle w:val="NoSpacing"/>
        <w:rPr>
          <w:b/>
          <w:u w:val="single"/>
        </w:rPr>
      </w:pPr>
    </w:p>
    <w:p w:rsidR="00025E00" w:rsidRPr="00025E00" w:rsidRDefault="00025E00" w:rsidP="003F3831">
      <w:pPr>
        <w:pStyle w:val="NoSpacing"/>
        <w:rPr>
          <w:b/>
          <w:u w:val="single"/>
        </w:rPr>
      </w:pPr>
      <w:r w:rsidRPr="00025E00">
        <w:rPr>
          <w:b/>
          <w:u w:val="single"/>
        </w:rPr>
        <w:t>Duress of Circumstances</w:t>
      </w:r>
    </w:p>
    <w:p w:rsidR="00025E00" w:rsidRDefault="00025E00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25E00">
        <w:t xml:space="preserve"> Martin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25E00">
        <w:t xml:space="preserve"> Rodgers and Rose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Case:</w:t>
      </w:r>
      <w:r w:rsidR="00025E00">
        <w:t xml:space="preserve"> </w:t>
      </w:r>
      <w:proofErr w:type="spellStart"/>
      <w:r w:rsidR="00025E00">
        <w:t>Pommell</w:t>
      </w:r>
      <w:proofErr w:type="spellEnd"/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Facts:</w:t>
      </w:r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CE6291" w:rsidRDefault="00CE6291" w:rsidP="00CE6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Principle:</w:t>
      </w:r>
    </w:p>
    <w:p w:rsidR="00CE6291" w:rsidRDefault="00CE6291" w:rsidP="003F3831">
      <w:pPr>
        <w:pStyle w:val="NoSpacing"/>
      </w:pPr>
    </w:p>
    <w:sectPr w:rsidR="00CE6291" w:rsidSect="003F38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31"/>
    <w:rsid w:val="00025E00"/>
    <w:rsid w:val="000B60D4"/>
    <w:rsid w:val="00353D56"/>
    <w:rsid w:val="003F3831"/>
    <w:rsid w:val="005D6F69"/>
    <w:rsid w:val="00635F70"/>
    <w:rsid w:val="008436E1"/>
    <w:rsid w:val="00913C6D"/>
    <w:rsid w:val="00C741AA"/>
    <w:rsid w:val="00CE6291"/>
    <w:rsid w:val="00D070CE"/>
    <w:rsid w:val="00E40EBA"/>
    <w:rsid w:val="00F0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E7DE26FA</Template>
  <TotalTime>37</TotalTime>
  <Pages>14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M.Crump</dc:creator>
  <cp:lastModifiedBy>M.Crump</cp:lastModifiedBy>
  <cp:revision>9</cp:revision>
  <dcterms:created xsi:type="dcterms:W3CDTF">2015-06-04T08:36:00Z</dcterms:created>
  <dcterms:modified xsi:type="dcterms:W3CDTF">2015-06-04T09:13:00Z</dcterms:modified>
</cp:coreProperties>
</file>