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17" w:rsidRDefault="00F904B8" w:rsidP="001F0285">
      <w:pPr>
        <w:tabs>
          <w:tab w:val="left" w:pos="2445"/>
        </w:tabs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5AE6CD" wp14:editId="0A5505F1">
            <wp:simplePos x="0" y="0"/>
            <wp:positionH relativeFrom="column">
              <wp:posOffset>266700</wp:posOffset>
            </wp:positionH>
            <wp:positionV relativeFrom="paragraph">
              <wp:posOffset>352425</wp:posOffset>
            </wp:positionV>
            <wp:extent cx="5705475" cy="3914775"/>
            <wp:effectExtent l="0" t="0" r="9525" b="9525"/>
            <wp:wrapTight wrapText="bothSides">
              <wp:wrapPolygon edited="0">
                <wp:start x="0" y="0"/>
                <wp:lineTo x="0" y="21547"/>
                <wp:lineTo x="21564" y="21547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0" t="15976" r="23121" b="5621"/>
                    <a:stretch/>
                  </pic:blipFill>
                  <pic:spPr bwMode="auto">
                    <a:xfrm>
                      <a:off x="0" y="0"/>
                      <a:ext cx="5705475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285" w:rsidRPr="001F0285">
        <w:rPr>
          <w:b/>
          <w:sz w:val="40"/>
          <w:szCs w:val="40"/>
          <w:u w:val="single"/>
        </w:rPr>
        <w:t>Exam Practice for Unit 1</w:t>
      </w:r>
    </w:p>
    <w:p w:rsidR="00B46A17" w:rsidRPr="00B46A17" w:rsidRDefault="00B46A17" w:rsidP="00B46A17">
      <w:pPr>
        <w:rPr>
          <w:sz w:val="40"/>
          <w:szCs w:val="40"/>
        </w:rPr>
      </w:pPr>
    </w:p>
    <w:p w:rsidR="00B46A17" w:rsidRPr="00B46A17" w:rsidRDefault="00B46A17" w:rsidP="00B46A17">
      <w:pPr>
        <w:rPr>
          <w:sz w:val="40"/>
          <w:szCs w:val="40"/>
        </w:rPr>
      </w:pPr>
    </w:p>
    <w:p w:rsidR="00B46A17" w:rsidRPr="00B46A17" w:rsidRDefault="00B46A17" w:rsidP="00B46A17">
      <w:pPr>
        <w:rPr>
          <w:sz w:val="40"/>
          <w:szCs w:val="40"/>
        </w:rPr>
      </w:pPr>
    </w:p>
    <w:p w:rsidR="00B46A17" w:rsidRPr="00B46A17" w:rsidRDefault="00B46A17" w:rsidP="00B46A17">
      <w:pPr>
        <w:rPr>
          <w:sz w:val="40"/>
          <w:szCs w:val="40"/>
        </w:rPr>
      </w:pPr>
    </w:p>
    <w:p w:rsidR="00B46A17" w:rsidRPr="00B46A17" w:rsidRDefault="00B46A17" w:rsidP="00B46A17">
      <w:pPr>
        <w:rPr>
          <w:sz w:val="40"/>
          <w:szCs w:val="40"/>
        </w:rPr>
      </w:pPr>
    </w:p>
    <w:p w:rsidR="00B46A17" w:rsidRPr="00B46A17" w:rsidRDefault="00B46A17" w:rsidP="00B46A17">
      <w:pPr>
        <w:rPr>
          <w:sz w:val="40"/>
          <w:szCs w:val="40"/>
        </w:rPr>
      </w:pPr>
    </w:p>
    <w:p w:rsidR="00B46A17" w:rsidRPr="00B46A17" w:rsidRDefault="00B46A17" w:rsidP="00B46A17">
      <w:pPr>
        <w:rPr>
          <w:sz w:val="40"/>
          <w:szCs w:val="40"/>
        </w:rPr>
      </w:pPr>
    </w:p>
    <w:p w:rsidR="00B46A17" w:rsidRDefault="00B46A17" w:rsidP="00B46A17">
      <w:pPr>
        <w:rPr>
          <w:sz w:val="40"/>
          <w:szCs w:val="40"/>
        </w:rPr>
      </w:pPr>
    </w:p>
    <w:p w:rsidR="00B46A17" w:rsidRDefault="00B46A17" w:rsidP="00F904B8">
      <w:pPr>
        <w:tabs>
          <w:tab w:val="left" w:pos="2505"/>
        </w:tabs>
        <w:jc w:val="center"/>
        <w:rPr>
          <w:b/>
          <w:sz w:val="40"/>
          <w:szCs w:val="40"/>
          <w:u w:val="single"/>
        </w:rPr>
      </w:pPr>
      <w:r w:rsidRPr="00B46A17">
        <w:rPr>
          <w:b/>
          <w:sz w:val="40"/>
          <w:szCs w:val="40"/>
          <w:u w:val="single"/>
        </w:rPr>
        <w:t>Task</w:t>
      </w:r>
    </w:p>
    <w:p w:rsidR="00B46A17" w:rsidRDefault="00B46A17" w:rsidP="00B46A17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You need to READ</w:t>
      </w:r>
      <w:r w:rsidRPr="00B46A17">
        <w:rPr>
          <w:sz w:val="28"/>
          <w:szCs w:val="28"/>
        </w:rPr>
        <w:t xml:space="preserve"> the case study and come up with THREE</w:t>
      </w:r>
      <w:r w:rsidR="00F904B8">
        <w:rPr>
          <w:sz w:val="28"/>
          <w:szCs w:val="28"/>
        </w:rPr>
        <w:t xml:space="preserve"> possible</w:t>
      </w:r>
      <w:r w:rsidRPr="00B46A17">
        <w:rPr>
          <w:sz w:val="28"/>
          <w:szCs w:val="28"/>
        </w:rPr>
        <w:t xml:space="preserve"> exam questions: </w:t>
      </w:r>
      <w:r w:rsidRPr="00B46A17">
        <w:rPr>
          <w:b/>
          <w:sz w:val="28"/>
          <w:szCs w:val="28"/>
        </w:rPr>
        <w:t>2, 4/6</w:t>
      </w:r>
      <w:r w:rsidRPr="00B46A17">
        <w:rPr>
          <w:sz w:val="28"/>
          <w:szCs w:val="28"/>
        </w:rPr>
        <w:t xml:space="preserve"> and a </w:t>
      </w:r>
      <w:r w:rsidRPr="00B46A17">
        <w:rPr>
          <w:b/>
          <w:sz w:val="28"/>
          <w:szCs w:val="28"/>
        </w:rPr>
        <w:t xml:space="preserve">9 </w:t>
      </w:r>
      <w:r w:rsidRPr="00B46A17">
        <w:rPr>
          <w:sz w:val="28"/>
          <w:szCs w:val="28"/>
        </w:rPr>
        <w:t>marker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2490"/>
        <w:gridCol w:w="3293"/>
        <w:gridCol w:w="2687"/>
      </w:tblGrid>
      <w:tr w:rsidR="00B46A17" w:rsidTr="00B46A17">
        <w:tc>
          <w:tcPr>
            <w:tcW w:w="2357" w:type="dxa"/>
          </w:tcPr>
          <w:p w:rsidR="00B46A17" w:rsidRPr="00B46A17" w:rsidRDefault="00B46A17" w:rsidP="00B46A17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  <w:r w:rsidRPr="00B46A17">
              <w:rPr>
                <w:b/>
                <w:sz w:val="28"/>
                <w:szCs w:val="28"/>
              </w:rPr>
              <w:t>Number of marks</w:t>
            </w:r>
          </w:p>
        </w:tc>
        <w:tc>
          <w:tcPr>
            <w:tcW w:w="2712" w:type="dxa"/>
          </w:tcPr>
          <w:p w:rsidR="00B46A17" w:rsidRPr="00B46A17" w:rsidRDefault="00B46A17" w:rsidP="00B46A17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  <w:r w:rsidRPr="00B46A17">
              <w:rPr>
                <w:b/>
                <w:sz w:val="28"/>
                <w:szCs w:val="28"/>
              </w:rPr>
              <w:t>2 marker</w:t>
            </w:r>
          </w:p>
        </w:tc>
        <w:tc>
          <w:tcPr>
            <w:tcW w:w="2738" w:type="dxa"/>
          </w:tcPr>
          <w:p w:rsidR="00B46A17" w:rsidRPr="00B46A17" w:rsidRDefault="00B46A17" w:rsidP="00B46A17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  <w:r w:rsidRPr="00B46A17">
              <w:rPr>
                <w:b/>
                <w:sz w:val="28"/>
                <w:szCs w:val="28"/>
              </w:rPr>
              <w:t>4/6 marker</w:t>
            </w:r>
          </w:p>
        </w:tc>
        <w:tc>
          <w:tcPr>
            <w:tcW w:w="2875" w:type="dxa"/>
          </w:tcPr>
          <w:p w:rsidR="00B46A17" w:rsidRPr="00B46A17" w:rsidRDefault="00B46A17" w:rsidP="00B46A17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  <w:r w:rsidRPr="00B46A17">
              <w:rPr>
                <w:b/>
                <w:sz w:val="28"/>
                <w:szCs w:val="28"/>
              </w:rPr>
              <w:t>9 marker</w:t>
            </w:r>
          </w:p>
        </w:tc>
      </w:tr>
      <w:tr w:rsidR="00B46A17" w:rsidTr="00B46A17">
        <w:tc>
          <w:tcPr>
            <w:tcW w:w="2357" w:type="dxa"/>
          </w:tcPr>
          <w:p w:rsidR="00B46A17" w:rsidRPr="006E7F6E" w:rsidRDefault="00B46A17" w:rsidP="006E7F6E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  <w:r w:rsidRPr="006E7F6E">
              <w:rPr>
                <w:b/>
                <w:sz w:val="28"/>
                <w:szCs w:val="28"/>
              </w:rPr>
              <w:t>Command words</w:t>
            </w:r>
          </w:p>
        </w:tc>
        <w:tc>
          <w:tcPr>
            <w:tcW w:w="2712" w:type="dxa"/>
          </w:tcPr>
          <w:p w:rsidR="00B46A17" w:rsidRDefault="006E7F6E" w:rsidP="006E7F6E">
            <w:pPr>
              <w:tabs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a feature</w:t>
            </w:r>
          </w:p>
        </w:tc>
        <w:tc>
          <w:tcPr>
            <w:tcW w:w="2738" w:type="dxa"/>
          </w:tcPr>
          <w:p w:rsidR="00B46A17" w:rsidRDefault="00B46A17" w:rsidP="00B46A17">
            <w:pPr>
              <w:tabs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Explain, State and Explain, Describe, Calculate </w:t>
            </w:r>
          </w:p>
        </w:tc>
        <w:tc>
          <w:tcPr>
            <w:tcW w:w="2875" w:type="dxa"/>
          </w:tcPr>
          <w:p w:rsidR="00B46A17" w:rsidRDefault="00B46A17" w:rsidP="00B46A17">
            <w:pPr>
              <w:tabs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Advise, Recommend</w:t>
            </w:r>
          </w:p>
        </w:tc>
      </w:tr>
      <w:tr w:rsidR="00B46A17" w:rsidTr="00B46A17">
        <w:tc>
          <w:tcPr>
            <w:tcW w:w="2357" w:type="dxa"/>
          </w:tcPr>
          <w:p w:rsidR="00B46A17" w:rsidRPr="006E7F6E" w:rsidRDefault="00B46A17" w:rsidP="006E7F6E">
            <w:pPr>
              <w:tabs>
                <w:tab w:val="left" w:pos="2505"/>
              </w:tabs>
              <w:jc w:val="center"/>
              <w:rPr>
                <w:b/>
                <w:sz w:val="28"/>
                <w:szCs w:val="28"/>
              </w:rPr>
            </w:pPr>
            <w:r w:rsidRPr="006E7F6E">
              <w:rPr>
                <w:b/>
                <w:sz w:val="28"/>
                <w:szCs w:val="28"/>
              </w:rPr>
              <w:t>Outcomes</w:t>
            </w:r>
          </w:p>
        </w:tc>
        <w:tc>
          <w:tcPr>
            <w:tcW w:w="2712" w:type="dxa"/>
          </w:tcPr>
          <w:p w:rsidR="00B46A17" w:rsidRDefault="00B46A17" w:rsidP="00B46A17">
            <w:pPr>
              <w:tabs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sentence (with example)</w:t>
            </w:r>
          </w:p>
          <w:p w:rsidR="00B46A17" w:rsidRDefault="00B46A17" w:rsidP="00B46A17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B46A17" w:rsidRDefault="00B46A17" w:rsidP="00B46A17">
            <w:pPr>
              <w:tabs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Benefits</w:t>
            </w:r>
          </w:p>
          <w:p w:rsidR="00B46A17" w:rsidRDefault="00B46A17" w:rsidP="00B46A17">
            <w:pPr>
              <w:tabs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Advantages/Disadvantages</w:t>
            </w:r>
          </w:p>
        </w:tc>
        <w:tc>
          <w:tcPr>
            <w:tcW w:w="2875" w:type="dxa"/>
          </w:tcPr>
          <w:p w:rsidR="00B46A17" w:rsidRDefault="00B46A17" w:rsidP="00B46A17">
            <w:pPr>
              <w:tabs>
                <w:tab w:val="left" w:pos="2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option out of two and then make a decision</w:t>
            </w:r>
          </w:p>
          <w:p w:rsidR="00B46A17" w:rsidRDefault="00B46A17" w:rsidP="00B46A17">
            <w:pPr>
              <w:tabs>
                <w:tab w:val="left" w:pos="2505"/>
              </w:tabs>
              <w:rPr>
                <w:sz w:val="28"/>
                <w:szCs w:val="28"/>
              </w:rPr>
            </w:pPr>
          </w:p>
        </w:tc>
      </w:tr>
    </w:tbl>
    <w:p w:rsidR="00F904B8" w:rsidRDefault="00F904B8" w:rsidP="00F904B8">
      <w:pPr>
        <w:tabs>
          <w:tab w:val="left" w:pos="2505"/>
        </w:tabs>
        <w:rPr>
          <w:sz w:val="28"/>
          <w:szCs w:val="28"/>
        </w:rPr>
      </w:pPr>
    </w:p>
    <w:p w:rsidR="00F904B8" w:rsidRPr="00F904B8" w:rsidRDefault="00F904B8" w:rsidP="00F904B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F904B8" w:rsidRDefault="00F904B8" w:rsidP="00F904B8">
      <w:pPr>
        <w:tabs>
          <w:tab w:val="left" w:pos="2505"/>
        </w:tabs>
        <w:rPr>
          <w:sz w:val="28"/>
          <w:szCs w:val="28"/>
        </w:rPr>
      </w:pPr>
    </w:p>
    <w:p w:rsidR="00F904B8" w:rsidRDefault="00F904B8" w:rsidP="00F904B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F904B8" w:rsidRDefault="00F904B8" w:rsidP="00F904B8">
      <w:pPr>
        <w:tabs>
          <w:tab w:val="left" w:pos="2505"/>
        </w:tabs>
        <w:rPr>
          <w:sz w:val="28"/>
          <w:szCs w:val="28"/>
        </w:rPr>
      </w:pPr>
    </w:p>
    <w:p w:rsidR="00F904B8" w:rsidRDefault="00F904B8" w:rsidP="00F904B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285DF5" w:rsidRDefault="00285DF5" w:rsidP="00F904B8">
      <w:pPr>
        <w:tabs>
          <w:tab w:val="left" w:pos="2505"/>
        </w:tabs>
        <w:rPr>
          <w:sz w:val="28"/>
          <w:szCs w:val="28"/>
        </w:rPr>
      </w:pPr>
    </w:p>
    <w:p w:rsidR="00285DF5" w:rsidRDefault="00285DF5" w:rsidP="00F904B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DF5" w:rsidRPr="00F904B8" w:rsidRDefault="00285DF5" w:rsidP="00285DF5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DF5" w:rsidRPr="00F904B8" w:rsidRDefault="00285DF5" w:rsidP="00285DF5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DF5" w:rsidRPr="00F904B8" w:rsidRDefault="00285DF5" w:rsidP="00285DF5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DF5" w:rsidRPr="00285DF5" w:rsidRDefault="00285DF5" w:rsidP="00285DF5">
      <w:pPr>
        <w:rPr>
          <w:sz w:val="28"/>
          <w:szCs w:val="28"/>
        </w:rPr>
      </w:pPr>
    </w:p>
    <w:sectPr w:rsidR="00285DF5" w:rsidRPr="00285DF5" w:rsidSect="001F0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37A"/>
    <w:multiLevelType w:val="hybridMultilevel"/>
    <w:tmpl w:val="EB9200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0EC4"/>
    <w:multiLevelType w:val="hybridMultilevel"/>
    <w:tmpl w:val="1550F7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82CC4"/>
    <w:multiLevelType w:val="hybridMultilevel"/>
    <w:tmpl w:val="D2B88F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9673A"/>
    <w:multiLevelType w:val="hybridMultilevel"/>
    <w:tmpl w:val="9064D0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85"/>
    <w:rsid w:val="001F0285"/>
    <w:rsid w:val="00285DF5"/>
    <w:rsid w:val="006E7F6E"/>
    <w:rsid w:val="00910C75"/>
    <w:rsid w:val="00B46A17"/>
    <w:rsid w:val="00C14600"/>
    <w:rsid w:val="00F5240C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A17"/>
    <w:pPr>
      <w:ind w:left="720"/>
      <w:contextualSpacing/>
    </w:pPr>
  </w:style>
  <w:style w:type="table" w:styleId="TableGrid">
    <w:name w:val="Table Grid"/>
    <w:basedOn w:val="TableNormal"/>
    <w:uiPriority w:val="59"/>
    <w:rsid w:val="00B4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A17"/>
    <w:pPr>
      <w:ind w:left="720"/>
      <w:contextualSpacing/>
    </w:pPr>
  </w:style>
  <w:style w:type="table" w:styleId="TableGrid">
    <w:name w:val="Table Grid"/>
    <w:basedOn w:val="TableNormal"/>
    <w:uiPriority w:val="59"/>
    <w:rsid w:val="00B4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92900904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</dc:creator>
  <cp:lastModifiedBy>M.Crump</cp:lastModifiedBy>
  <cp:revision>2</cp:revision>
  <cp:lastPrinted>2013-09-18T06:45:00Z</cp:lastPrinted>
  <dcterms:created xsi:type="dcterms:W3CDTF">2013-09-18T07:22:00Z</dcterms:created>
  <dcterms:modified xsi:type="dcterms:W3CDTF">2013-09-18T07:22:00Z</dcterms:modified>
</cp:coreProperties>
</file>