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75" w:rsidRPr="00B63EB2" w:rsidRDefault="00B63EB2">
      <w:pPr>
        <w:rPr>
          <w:sz w:val="38"/>
          <w:szCs w:val="38"/>
        </w:rPr>
      </w:pPr>
      <w:r w:rsidRPr="00B63EB2">
        <w:rPr>
          <w:sz w:val="38"/>
          <w:szCs w:val="38"/>
        </w:rPr>
        <w:t>Your scenario must include: fraud and theft</w:t>
      </w: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  <w:r w:rsidRPr="00B63EB2">
        <w:rPr>
          <w:sz w:val="38"/>
          <w:szCs w:val="38"/>
        </w:rPr>
        <w:t>Your scenario must include:</w:t>
      </w:r>
      <w:r w:rsidRPr="00B63EB2">
        <w:rPr>
          <w:sz w:val="38"/>
          <w:szCs w:val="38"/>
        </w:rPr>
        <w:t xml:space="preserve"> fraud and basic criminal damage</w:t>
      </w: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  <w:bookmarkStart w:id="0" w:name="_GoBack"/>
      <w:bookmarkEnd w:id="0"/>
    </w:p>
    <w:p w:rsidR="00B63EB2" w:rsidRPr="00B63EB2" w:rsidRDefault="00B63EB2">
      <w:pPr>
        <w:rPr>
          <w:sz w:val="38"/>
          <w:szCs w:val="38"/>
        </w:rPr>
      </w:pPr>
      <w:r w:rsidRPr="00B63EB2">
        <w:rPr>
          <w:sz w:val="38"/>
          <w:szCs w:val="38"/>
        </w:rPr>
        <w:t>Your scenario must include:</w:t>
      </w:r>
      <w:r w:rsidRPr="00B63EB2">
        <w:rPr>
          <w:sz w:val="38"/>
          <w:szCs w:val="38"/>
        </w:rPr>
        <w:t xml:space="preserve"> fraud and aggravated criminal damage</w:t>
      </w: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  <w:r w:rsidRPr="00B63EB2">
        <w:rPr>
          <w:sz w:val="38"/>
          <w:szCs w:val="38"/>
        </w:rPr>
        <w:t>Your scenario must include:</w:t>
      </w:r>
      <w:r w:rsidRPr="00B63EB2">
        <w:rPr>
          <w:sz w:val="38"/>
          <w:szCs w:val="38"/>
        </w:rPr>
        <w:t xml:space="preserve"> fraud and 9(1</w:t>
      </w:r>
      <w:proofErr w:type="gramStart"/>
      <w:r w:rsidRPr="00B63EB2">
        <w:rPr>
          <w:sz w:val="38"/>
          <w:szCs w:val="38"/>
        </w:rPr>
        <w:t>)(</w:t>
      </w:r>
      <w:proofErr w:type="gramEnd"/>
      <w:r w:rsidRPr="00B63EB2">
        <w:rPr>
          <w:sz w:val="38"/>
          <w:szCs w:val="38"/>
        </w:rPr>
        <w:t>a) burglary</w:t>
      </w: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  <w:r w:rsidRPr="00B63EB2">
        <w:rPr>
          <w:sz w:val="38"/>
          <w:szCs w:val="38"/>
        </w:rPr>
        <w:t>Your scenario must include:</w:t>
      </w:r>
      <w:r w:rsidRPr="00B63EB2">
        <w:rPr>
          <w:sz w:val="38"/>
          <w:szCs w:val="38"/>
        </w:rPr>
        <w:t xml:space="preserve"> fraud and 9(1</w:t>
      </w:r>
      <w:proofErr w:type="gramStart"/>
      <w:r w:rsidRPr="00B63EB2">
        <w:rPr>
          <w:sz w:val="38"/>
          <w:szCs w:val="38"/>
        </w:rPr>
        <w:t>)(</w:t>
      </w:r>
      <w:proofErr w:type="gramEnd"/>
      <w:r w:rsidRPr="00B63EB2">
        <w:rPr>
          <w:sz w:val="38"/>
          <w:szCs w:val="38"/>
        </w:rPr>
        <w:t>b) burglary</w:t>
      </w: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</w:p>
    <w:p w:rsidR="00B63EB2" w:rsidRPr="00B63EB2" w:rsidRDefault="00B63EB2">
      <w:pPr>
        <w:rPr>
          <w:sz w:val="38"/>
          <w:szCs w:val="38"/>
        </w:rPr>
      </w:pPr>
      <w:r w:rsidRPr="00B63EB2">
        <w:rPr>
          <w:sz w:val="38"/>
          <w:szCs w:val="38"/>
        </w:rPr>
        <w:t>Your scenario must include:</w:t>
      </w:r>
      <w:r w:rsidRPr="00B63EB2">
        <w:rPr>
          <w:sz w:val="38"/>
          <w:szCs w:val="38"/>
        </w:rPr>
        <w:t xml:space="preserve"> fraud and blackmail</w:t>
      </w:r>
    </w:p>
    <w:sectPr w:rsidR="00B63EB2" w:rsidRPr="00B63EB2" w:rsidSect="00B63EB2">
      <w:pgSz w:w="11906" w:h="16838"/>
      <w:pgMar w:top="24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B2"/>
    <w:rsid w:val="00476675"/>
    <w:rsid w:val="00B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E5174DFD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1</cp:revision>
  <cp:lastPrinted>2015-03-04T10:50:00Z</cp:lastPrinted>
  <dcterms:created xsi:type="dcterms:W3CDTF">2015-03-04T10:47:00Z</dcterms:created>
  <dcterms:modified xsi:type="dcterms:W3CDTF">2015-03-04T10:50:00Z</dcterms:modified>
</cp:coreProperties>
</file>