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74" w:rsidRDefault="00C16074" w:rsidP="00BA33CB">
      <w:pPr>
        <w:jc w:val="center"/>
      </w:pPr>
      <w:r>
        <w:rPr>
          <w:noProof/>
          <w:lang w:eastAsia="en-GB"/>
        </w:rPr>
        <w:drawing>
          <wp:inline distT="0" distB="0" distL="0" distR="0" wp14:anchorId="0C8F66C9" wp14:editId="2C0F5F2B">
            <wp:extent cx="5867400" cy="3704115"/>
            <wp:effectExtent l="19050" t="19050" r="1905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293" t="17073" r="20799" b="12378"/>
                    <a:stretch/>
                  </pic:blipFill>
                  <pic:spPr bwMode="auto">
                    <a:xfrm>
                      <a:off x="0" y="0"/>
                      <a:ext cx="5874559" cy="37086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074" w:rsidRPr="00BA33CB" w:rsidRDefault="00C16074" w:rsidP="00C16074">
      <w:pPr>
        <w:rPr>
          <w:sz w:val="20"/>
          <w:szCs w:val="20"/>
        </w:rPr>
      </w:pPr>
      <w:r w:rsidRPr="00BA33CB">
        <w:rPr>
          <w:sz w:val="20"/>
          <w:szCs w:val="20"/>
        </w:rPr>
        <w:t xml:space="preserve">State two advantages for Neat and Smart </w:t>
      </w:r>
      <w:proofErr w:type="gramStart"/>
      <w:r w:rsidRPr="00BA33CB">
        <w:rPr>
          <w:sz w:val="20"/>
          <w:szCs w:val="20"/>
        </w:rPr>
        <w:t>Ltd ’s</w:t>
      </w:r>
      <w:proofErr w:type="gramEnd"/>
      <w:r w:rsidRPr="00BA33CB">
        <w:rPr>
          <w:sz w:val="20"/>
          <w:szCs w:val="20"/>
        </w:rPr>
        <w:t xml:space="preserve"> supplier of using job production.</w:t>
      </w:r>
      <w:r w:rsidRPr="00BA33CB">
        <w:rPr>
          <w:sz w:val="20"/>
          <w:szCs w:val="20"/>
        </w:rPr>
        <w:t xml:space="preserve"> </w:t>
      </w:r>
      <w:r w:rsidRPr="00BA33CB">
        <w:rPr>
          <w:sz w:val="20"/>
          <w:szCs w:val="20"/>
        </w:rPr>
        <w:t>(2 marks)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BA33CB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Pr="00BA33CB" w:rsidRDefault="00C16074" w:rsidP="00C16074">
      <w:r w:rsidRPr="00BA33CB">
        <w:rPr>
          <w:sz w:val="20"/>
          <w:szCs w:val="20"/>
        </w:rPr>
        <w:t>Explain the importance of Neat and Smart Ltd providing a good service for its customers.</w:t>
      </w:r>
      <w:r w:rsidRPr="00BA33CB">
        <w:rPr>
          <w:sz w:val="20"/>
          <w:szCs w:val="20"/>
        </w:rPr>
        <w:t xml:space="preserve"> </w:t>
      </w:r>
      <w:r w:rsidRPr="00BA33CB">
        <w:rPr>
          <w:sz w:val="20"/>
          <w:szCs w:val="20"/>
        </w:rPr>
        <w:t>(5 marks)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BA33C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A4B4029" wp14:editId="3347046E">
            <wp:extent cx="4229100" cy="25431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199" t="19017" r="21314" b="8333"/>
                    <a:stretch/>
                  </pic:blipFill>
                  <pic:spPr bwMode="auto">
                    <a:xfrm>
                      <a:off x="0" y="0"/>
                      <a:ext cx="4235822" cy="25472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074" w:rsidRPr="00BA33CB" w:rsidRDefault="00C16074" w:rsidP="00C16074">
      <w:pPr>
        <w:rPr>
          <w:sz w:val="20"/>
          <w:szCs w:val="20"/>
        </w:rPr>
      </w:pPr>
      <w:r w:rsidRPr="00BA33CB">
        <w:rPr>
          <w:sz w:val="20"/>
          <w:szCs w:val="20"/>
        </w:rPr>
        <w:t xml:space="preserve">Explain </w:t>
      </w:r>
      <w:r w:rsidR="00BA33CB">
        <w:rPr>
          <w:sz w:val="20"/>
          <w:szCs w:val="20"/>
        </w:rPr>
        <w:t>one example of how Trading Fair</w:t>
      </w:r>
      <w:r w:rsidRPr="00BA33CB">
        <w:rPr>
          <w:sz w:val="20"/>
          <w:szCs w:val="20"/>
        </w:rPr>
        <w:t>’s shopping bags must be fit for the purpose sold.</w:t>
      </w:r>
      <w:r w:rsidRPr="00BA33CB">
        <w:rPr>
          <w:sz w:val="20"/>
          <w:szCs w:val="20"/>
        </w:rPr>
        <w:t xml:space="preserve"> </w:t>
      </w:r>
      <w:r w:rsidRPr="00BA33CB">
        <w:rPr>
          <w:sz w:val="20"/>
          <w:szCs w:val="20"/>
        </w:rPr>
        <w:t>(2 marks)</w:t>
      </w:r>
    </w:p>
    <w:p w:rsidR="00C16074" w:rsidRDefault="00C16074" w:rsidP="00C16074">
      <w:r>
        <w:t xml:space="preserve"> 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Pr="00BA33CB" w:rsidRDefault="00C16074" w:rsidP="00C16074">
      <w:pPr>
        <w:rPr>
          <w:sz w:val="20"/>
          <w:szCs w:val="20"/>
        </w:rPr>
      </w:pPr>
      <w:r w:rsidRPr="00BA33CB">
        <w:rPr>
          <w:sz w:val="20"/>
          <w:szCs w:val="20"/>
        </w:rPr>
        <w:t xml:space="preserve">Trading Fair is considering whether it should introduce an online service selling its </w:t>
      </w:r>
      <w:r w:rsidRPr="00BA33CB">
        <w:rPr>
          <w:sz w:val="20"/>
          <w:szCs w:val="20"/>
        </w:rPr>
        <w:t xml:space="preserve">products through a website. </w:t>
      </w:r>
      <w:r w:rsidRPr="00BA33CB">
        <w:rPr>
          <w:sz w:val="20"/>
          <w:szCs w:val="20"/>
        </w:rPr>
        <w:t xml:space="preserve"> Advise Trading Fair whether or not this is a good idea. Give reasons for your advice.</w:t>
      </w:r>
      <w:r w:rsidRPr="00BA33CB">
        <w:rPr>
          <w:sz w:val="20"/>
          <w:szCs w:val="20"/>
        </w:rPr>
        <w:t xml:space="preserve"> </w:t>
      </w:r>
      <w:r w:rsidRPr="00BA33CB">
        <w:rPr>
          <w:sz w:val="20"/>
          <w:szCs w:val="20"/>
        </w:rPr>
        <w:t>(9 marks)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C16074" w:rsidRDefault="00C16074" w:rsidP="00C16074">
      <w:r>
        <w:t>.................................................................................................................................................................................................</w:t>
      </w:r>
    </w:p>
    <w:p w:rsidR="00BA33CB" w:rsidRDefault="00BA33CB" w:rsidP="00BA33CB">
      <w:r>
        <w:t>.................................................................................................................................................................................................</w:t>
      </w:r>
    </w:p>
    <w:p w:rsidR="00BA33CB" w:rsidRDefault="00BA33CB" w:rsidP="00BA33CB">
      <w:r>
        <w:t>.................................................................................................................................................................................................</w:t>
      </w:r>
    </w:p>
    <w:p w:rsidR="00BA33CB" w:rsidRDefault="00BA33CB" w:rsidP="00BA33CB">
      <w:r>
        <w:t>.................................................................................................................................................................................................</w:t>
      </w:r>
    </w:p>
    <w:p w:rsidR="00BA33CB" w:rsidRDefault="00BA33CB" w:rsidP="00BA33CB">
      <w:r>
        <w:t xml:space="preserve">................................................................................................................................................................................................. </w:t>
      </w:r>
    </w:p>
    <w:p w:rsidR="00BA33CB" w:rsidRDefault="00BA33CB" w:rsidP="00BA33CB">
      <w:r>
        <w:t>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t xml:space="preserve"> </w:t>
      </w:r>
    </w:p>
    <w:p w:rsidR="00C16074" w:rsidRDefault="00BA33CB" w:rsidP="00C16074">
      <w:r>
        <w:t>.................................................................................................................................................................................................</w:t>
      </w:r>
    </w:p>
    <w:sectPr w:rsidR="00C16074" w:rsidSect="00C160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74"/>
    <w:rsid w:val="00602460"/>
    <w:rsid w:val="00BA33CB"/>
    <w:rsid w:val="00C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7ADBE615</Template>
  <TotalTime>14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1</cp:revision>
  <dcterms:created xsi:type="dcterms:W3CDTF">2014-04-22T11:09:00Z</dcterms:created>
  <dcterms:modified xsi:type="dcterms:W3CDTF">2014-04-22T11:23:00Z</dcterms:modified>
</cp:coreProperties>
</file>