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D" w:rsidRDefault="0011202D" w:rsidP="0011202D">
      <w:pPr>
        <w:jc w:val="center"/>
        <w:rPr>
          <w:b/>
          <w:u w:val="single"/>
        </w:rPr>
      </w:pPr>
      <w:r>
        <w:rPr>
          <w:b/>
          <w:u w:val="single"/>
        </w:rPr>
        <w:t>Unit 37 – P1</w:t>
      </w:r>
    </w:p>
    <w:p w:rsidR="0011202D" w:rsidRDefault="0011202D" w:rsidP="0011202D">
      <w:pPr>
        <w:pStyle w:val="NoSpacing"/>
      </w:pPr>
    </w:p>
    <w:p w:rsidR="0011202D" w:rsidRDefault="0011202D" w:rsidP="0011202D">
      <w:pPr>
        <w:pStyle w:val="NoSpacing"/>
      </w:pPr>
      <w:r>
        <w:t>What ethical issues do McDonald’s face on a day to day basis?</w:t>
      </w:r>
    </w:p>
    <w:p w:rsidR="0011202D" w:rsidRDefault="0011202D" w:rsidP="0011202D">
      <w:pPr>
        <w:pStyle w:val="NoSpacing"/>
      </w:pPr>
    </w:p>
    <w:p w:rsidR="0011202D" w:rsidRDefault="0011202D" w:rsidP="0011202D">
      <w:pPr>
        <w:pStyle w:val="NoSpacing"/>
      </w:pPr>
      <w:r>
        <w:t>Obesity</w:t>
      </w:r>
    </w:p>
    <w:p w:rsidR="0011202D" w:rsidRDefault="0011202D" w:rsidP="0011202D">
      <w:pPr>
        <w:pStyle w:val="NoSpacing"/>
      </w:pPr>
      <w:r>
        <w:t>Hygiene</w:t>
      </w:r>
    </w:p>
    <w:p w:rsidR="0011202D" w:rsidRDefault="0011202D" w:rsidP="0011202D">
      <w:pPr>
        <w:pStyle w:val="NoSpacing"/>
      </w:pPr>
      <w:r>
        <w:t>Competition</w:t>
      </w:r>
    </w:p>
    <w:p w:rsidR="0011202D" w:rsidRDefault="0011202D" w:rsidP="0011202D">
      <w:pPr>
        <w:pStyle w:val="NoSpacing"/>
      </w:pPr>
      <w:r>
        <w:t>Environment</w:t>
      </w:r>
    </w:p>
    <w:p w:rsidR="0011202D" w:rsidRDefault="0011202D" w:rsidP="0011202D">
      <w:pPr>
        <w:pStyle w:val="NoSpacing"/>
      </w:pPr>
      <w:r>
        <w:t>Suppliers</w:t>
      </w:r>
    </w:p>
    <w:p w:rsidR="0011202D" w:rsidRDefault="0011202D" w:rsidP="0011202D">
      <w:pPr>
        <w:pStyle w:val="NoSpacing"/>
      </w:pPr>
      <w:r>
        <w:t>Sustainability</w:t>
      </w:r>
    </w:p>
    <w:p w:rsidR="0011202D" w:rsidRDefault="0011202D" w:rsidP="0011202D">
      <w:pPr>
        <w:pStyle w:val="NoSpacing"/>
      </w:pPr>
    </w:p>
    <w:p w:rsidR="0011202D" w:rsidRDefault="0011202D" w:rsidP="0011202D">
      <w:pPr>
        <w:pStyle w:val="NoSpacing"/>
      </w:pPr>
      <w:r>
        <w:t>Explain why these are issues that McDonald’s face and the stakeholders that will be affected by these issues.</w:t>
      </w:r>
    </w:p>
    <w:p w:rsidR="0011202D" w:rsidRDefault="0011202D" w:rsidP="0011202D">
      <w:pPr>
        <w:pStyle w:val="NoSpacing"/>
      </w:pPr>
    </w:p>
    <w:p w:rsidR="0011202D" w:rsidRDefault="0011202D" w:rsidP="0011202D">
      <w:pPr>
        <w:pStyle w:val="NoSpacing"/>
      </w:pPr>
      <w:r>
        <w:t>How do McDonald’s portray to their stakeholders that they are an ethical business?</w:t>
      </w:r>
    </w:p>
    <w:p w:rsidR="0011202D" w:rsidRDefault="0011202D" w:rsidP="0011202D">
      <w:pPr>
        <w:pStyle w:val="NoSpacing"/>
      </w:pPr>
    </w:p>
    <w:p w:rsidR="0011202D" w:rsidRDefault="0011202D" w:rsidP="0011202D">
      <w:pPr>
        <w:pStyle w:val="NoSpacing"/>
      </w:pPr>
      <w:r>
        <w:t>Talk about their CSR report and the issues highlighted in it.</w:t>
      </w:r>
    </w:p>
    <w:p w:rsidR="0011202D" w:rsidRDefault="0011202D" w:rsidP="0011202D">
      <w:pPr>
        <w:pStyle w:val="NoSpacing"/>
      </w:pPr>
      <w:r>
        <w:t>Explain why a CSR report benefits McDonald’s.</w:t>
      </w:r>
    </w:p>
    <w:p w:rsidR="0011202D" w:rsidRDefault="0011202D" w:rsidP="0011202D">
      <w:pPr>
        <w:pStyle w:val="NoSpacing"/>
      </w:pPr>
    </w:p>
    <w:p w:rsidR="0011202D" w:rsidRPr="0011202D" w:rsidRDefault="0011202D" w:rsidP="0011202D">
      <w:pPr>
        <w:pStyle w:val="NoSpacing"/>
      </w:pPr>
      <w:r>
        <w:t>Explain what else McDonald’s does to enhance its image of an ethical business.</w:t>
      </w:r>
      <w:bookmarkStart w:id="0" w:name="_GoBack"/>
      <w:bookmarkEnd w:id="0"/>
    </w:p>
    <w:sectPr w:rsidR="0011202D" w:rsidRPr="00112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2D"/>
    <w:rsid w:val="0011202D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C2396F8C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dcterms:created xsi:type="dcterms:W3CDTF">2013-09-30T08:33:00Z</dcterms:created>
  <dcterms:modified xsi:type="dcterms:W3CDTF">2013-09-30T08:37:00Z</dcterms:modified>
</cp:coreProperties>
</file>