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C7" w:rsidRPr="00201E0D" w:rsidRDefault="00D84AC7" w:rsidP="00201E0D">
      <w:pPr>
        <w:spacing w:after="0"/>
        <w:jc w:val="center"/>
        <w:rPr>
          <w:b/>
          <w:sz w:val="32"/>
        </w:rPr>
      </w:pPr>
      <w:r w:rsidRPr="00201E0D">
        <w:rPr>
          <w:b/>
          <w:sz w:val="32"/>
        </w:rPr>
        <w:t>Job Advert Template</w:t>
      </w:r>
    </w:p>
    <w:p w:rsidR="00D84AC7" w:rsidRPr="00201E0D" w:rsidRDefault="00D84AC7" w:rsidP="00201E0D">
      <w:pPr>
        <w:spacing w:after="0"/>
        <w:rPr>
          <w:b/>
        </w:rPr>
      </w:pPr>
    </w:p>
    <w:p w:rsidR="00D84AC7" w:rsidRPr="00201E0D" w:rsidRDefault="00D84AC7" w:rsidP="00201E0D">
      <w:pPr>
        <w:spacing w:after="0"/>
        <w:rPr>
          <w:b/>
        </w:rPr>
      </w:pPr>
      <w:r w:rsidRPr="00201E0D">
        <w:rPr>
          <w:b/>
        </w:rPr>
        <w:t>Job title:</w:t>
      </w:r>
    </w:p>
    <w:p w:rsidR="00D84AC7" w:rsidRPr="00201E0D" w:rsidRDefault="00D84AC7" w:rsidP="00201E0D">
      <w:pPr>
        <w:spacing w:after="0"/>
        <w:rPr>
          <w:b/>
        </w:rPr>
      </w:pPr>
      <w:r w:rsidRPr="00201E0D">
        <w:rPr>
          <w:b/>
        </w:rPr>
        <w:t>Salary:</w:t>
      </w:r>
    </w:p>
    <w:p w:rsidR="00D84AC7" w:rsidRPr="00201E0D" w:rsidRDefault="00D84AC7" w:rsidP="00201E0D">
      <w:pPr>
        <w:spacing w:after="0"/>
        <w:rPr>
          <w:b/>
        </w:rPr>
      </w:pPr>
      <w:r w:rsidRPr="00201E0D">
        <w:rPr>
          <w:b/>
        </w:rPr>
        <w:t>Location:</w:t>
      </w:r>
    </w:p>
    <w:p w:rsidR="00D84AC7" w:rsidRPr="00201E0D" w:rsidRDefault="00D84AC7" w:rsidP="00201E0D">
      <w:pPr>
        <w:spacing w:after="0"/>
        <w:rPr>
          <w:b/>
        </w:rPr>
      </w:pPr>
      <w:r w:rsidRPr="00201E0D">
        <w:rPr>
          <w:b/>
        </w:rPr>
        <w:t>Hours to be worked:</w:t>
      </w:r>
    </w:p>
    <w:p w:rsidR="00D84AC7" w:rsidRDefault="00D84AC7" w:rsidP="00201E0D">
      <w:pPr>
        <w:spacing w:after="0"/>
        <w:rPr>
          <w:b/>
        </w:rPr>
      </w:pPr>
      <w:r w:rsidRPr="00201E0D">
        <w:rPr>
          <w:b/>
        </w:rPr>
        <w:t>Holiday allowance:</w:t>
      </w:r>
    </w:p>
    <w:p w:rsidR="00D84AC7" w:rsidRDefault="00D84AC7" w:rsidP="00201E0D">
      <w:pPr>
        <w:spacing w:after="0"/>
        <w:rPr>
          <w:b/>
        </w:rPr>
      </w:pPr>
    </w:p>
    <w:p w:rsidR="00D84AC7" w:rsidRPr="00976940" w:rsidRDefault="00D84AC7" w:rsidP="00201E0D">
      <w:pPr>
        <w:spacing w:after="0"/>
        <w:rPr>
          <w:b/>
        </w:rPr>
      </w:pPr>
      <w:r w:rsidRPr="00976940">
        <w:rPr>
          <w:b/>
        </w:rPr>
        <w:t>Overview</w:t>
      </w:r>
    </w:p>
    <w:p w:rsidR="00D84AC7" w:rsidRDefault="00D84AC7" w:rsidP="00201E0D">
      <w:pPr>
        <w:spacing w:after="0"/>
        <w:rPr>
          <w:i/>
        </w:rPr>
      </w:pPr>
      <w:r>
        <w:rPr>
          <w:i/>
        </w:rPr>
        <w:t>You need to explain what the company does, and a brief introduction to the job.</w:t>
      </w:r>
    </w:p>
    <w:p w:rsidR="00D84AC7" w:rsidRDefault="00D84AC7" w:rsidP="00201E0D">
      <w:pPr>
        <w:spacing w:after="0"/>
        <w:rPr>
          <w:i/>
        </w:rPr>
      </w:pPr>
    </w:p>
    <w:p w:rsidR="00D84AC7" w:rsidRDefault="00D84AC7" w:rsidP="00201E0D">
      <w:pPr>
        <w:spacing w:after="0"/>
        <w:rPr>
          <w:b/>
        </w:rPr>
      </w:pPr>
      <w:r>
        <w:rPr>
          <w:b/>
        </w:rPr>
        <w:t>Job Description</w:t>
      </w:r>
    </w:p>
    <w:p w:rsidR="00D84AC7" w:rsidRDefault="00D84AC7" w:rsidP="00201E0D">
      <w:pPr>
        <w:spacing w:after="0"/>
        <w:rPr>
          <w:i/>
        </w:rPr>
      </w:pPr>
      <w:r>
        <w:rPr>
          <w:i/>
        </w:rPr>
        <w:t>You should outline the main roles, responsibilities, what the person should expect to do on a daily basis and any other tasks you want them to complete.</w:t>
      </w:r>
    </w:p>
    <w:p w:rsidR="00D84AC7" w:rsidRDefault="00D84AC7" w:rsidP="00201E0D">
      <w:pPr>
        <w:spacing w:after="0"/>
        <w:rPr>
          <w:i/>
        </w:rPr>
      </w:pPr>
    </w:p>
    <w:p w:rsidR="00D84AC7" w:rsidRDefault="00D84AC7" w:rsidP="00201E0D">
      <w:pPr>
        <w:spacing w:after="0"/>
        <w:rPr>
          <w:b/>
        </w:rPr>
      </w:pPr>
      <w:r>
        <w:rPr>
          <w:b/>
        </w:rPr>
        <w:t>Person Specification</w:t>
      </w:r>
    </w:p>
    <w:p w:rsidR="00D84AC7" w:rsidRDefault="00D84AC7" w:rsidP="00201E0D">
      <w:pPr>
        <w:spacing w:after="0"/>
        <w:rPr>
          <w:i/>
        </w:rPr>
      </w:pPr>
      <w:r>
        <w:rPr>
          <w:i/>
        </w:rPr>
        <w:t>You need to give at least 10 different things you want from the person, including qualifications, personality, characteristics etc.</w:t>
      </w:r>
    </w:p>
    <w:p w:rsidR="00D84AC7" w:rsidRDefault="00D84AC7" w:rsidP="00201E0D">
      <w:pPr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  <w:r w:rsidRPr="00A147E8">
              <w:rPr>
                <w:b/>
              </w:rPr>
              <w:t>Skill/Attribute</w:t>
            </w: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  <w:r w:rsidRPr="00A147E8">
              <w:rPr>
                <w:b/>
              </w:rPr>
              <w:t>Essential or Desirable?</w:t>
            </w: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4AC7" w:rsidRPr="00A147E8" w:rsidTr="00A147E8"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4621" w:type="dxa"/>
          </w:tcPr>
          <w:p w:rsidR="00D84AC7" w:rsidRPr="00A147E8" w:rsidRDefault="00D84AC7" w:rsidP="00A147E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84AC7" w:rsidRPr="00976940" w:rsidRDefault="00D84AC7" w:rsidP="00201E0D">
      <w:pPr>
        <w:spacing w:after="0"/>
        <w:rPr>
          <w:i/>
        </w:rPr>
      </w:pPr>
    </w:p>
    <w:sectPr w:rsidR="00D84AC7" w:rsidRPr="00976940" w:rsidSect="0016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E0D"/>
    <w:rsid w:val="0016682B"/>
    <w:rsid w:val="00201E0D"/>
    <w:rsid w:val="00370CC8"/>
    <w:rsid w:val="00746212"/>
    <w:rsid w:val="00976940"/>
    <w:rsid w:val="00A147E8"/>
    <w:rsid w:val="00B301E7"/>
    <w:rsid w:val="00D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 Template</dc:title>
  <dc:subject/>
  <dc:creator>s.patel</dc:creator>
  <cp:keywords/>
  <dc:description/>
  <cp:lastModifiedBy>Morgan</cp:lastModifiedBy>
  <cp:revision>2</cp:revision>
  <dcterms:created xsi:type="dcterms:W3CDTF">2012-02-05T20:13:00Z</dcterms:created>
  <dcterms:modified xsi:type="dcterms:W3CDTF">2012-02-05T20:13:00Z</dcterms:modified>
</cp:coreProperties>
</file>