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71" w:rsidRDefault="000D5A71" w:rsidP="00CD155D">
      <w:pPr>
        <w:jc w:val="center"/>
        <w:rPr>
          <w:rFonts w:ascii="Tahoma" w:hAnsi="Tahoma" w:cs="Tahoma"/>
          <w:color w:val="000000"/>
          <w:u w:val="single"/>
        </w:rPr>
      </w:pPr>
      <w:r w:rsidRPr="00CD155D">
        <w:rPr>
          <w:u w:val="single"/>
        </w:rPr>
        <w:t xml:space="preserve">D1 Template - </w:t>
      </w:r>
      <w:r w:rsidRPr="00CD155D">
        <w:rPr>
          <w:rFonts w:ascii="Tahoma" w:hAnsi="Tahoma" w:cs="Tahoma"/>
          <w:color w:val="000000"/>
          <w:u w:val="single"/>
        </w:rPr>
        <w:t>analyse the relationship between job roles, functions and an organisations structure</w:t>
      </w:r>
    </w:p>
    <w:p w:rsidR="000D5A71" w:rsidRDefault="000D5A71" w:rsidP="00CD155D">
      <w:pPr>
        <w:jc w:val="center"/>
        <w:rPr>
          <w:rFonts w:ascii="Tahoma" w:hAnsi="Tahoma" w:cs="Tahoma"/>
          <w:color w:val="000000"/>
          <w:u w:val="single"/>
        </w:rPr>
      </w:pPr>
    </w:p>
    <w:p w:rsidR="000D5A71" w:rsidRDefault="000D5A71" w:rsidP="00CD155D">
      <w:pPr>
        <w:rPr>
          <w:rFonts w:ascii="Tahoma" w:hAnsi="Tahoma" w:cs="Tahoma"/>
          <w:i/>
          <w:color w:val="000000"/>
        </w:rPr>
      </w:pPr>
      <w:r>
        <w:rPr>
          <w:rFonts w:ascii="Tahoma" w:hAnsi="Tahoma" w:cs="Tahoma"/>
          <w:i/>
          <w:color w:val="000000"/>
        </w:rPr>
        <w:t>Your work needs to be a formal report so it must have an introduction!</w:t>
      </w:r>
    </w:p>
    <w:p w:rsidR="000D5A71" w:rsidRDefault="000D5A71" w:rsidP="00CD155D">
      <w:pPr>
        <w:rPr>
          <w:rFonts w:ascii="Tahoma" w:hAnsi="Tahoma" w:cs="Tahoma"/>
          <w:i/>
          <w:color w:val="000000"/>
        </w:rPr>
      </w:pPr>
      <w:r>
        <w:rPr>
          <w:rFonts w:ascii="Tahoma" w:hAnsi="Tahoma" w:cs="Tahoma"/>
          <w:i/>
          <w:color w:val="000000"/>
        </w:rPr>
        <w:t xml:space="preserve">You need to write paragraphs that answer the following questions BUT they must be whole paragraphs that make sense, the person reading this report will not know what questions you are answering! For each paragraph you write you MUST mention how a business’s aims and objectives are being met. </w:t>
      </w:r>
    </w:p>
    <w:p w:rsidR="000D5A71" w:rsidRDefault="000D5A71" w:rsidP="00CD155D">
      <w:pPr>
        <w:rPr>
          <w:rFonts w:ascii="Tahoma" w:hAnsi="Tahoma" w:cs="Tahoma"/>
          <w:color w:val="000000"/>
        </w:rPr>
      </w:pPr>
      <w:r>
        <w:rPr>
          <w:rFonts w:ascii="Tahoma" w:hAnsi="Tahoma" w:cs="Tahoma"/>
          <w:color w:val="000000"/>
        </w:rPr>
        <w:t>Why are businesses separated in to different departments (functions)? What does this allow their work force to do?</w:t>
      </w:r>
    </w:p>
    <w:p w:rsidR="000D5A71" w:rsidRDefault="000D5A71" w:rsidP="00CD155D">
      <w:pPr>
        <w:rPr>
          <w:rFonts w:ascii="Tahoma" w:hAnsi="Tahoma" w:cs="Tahoma"/>
          <w:color w:val="000000"/>
        </w:rPr>
      </w:pPr>
      <w:r>
        <w:rPr>
          <w:rFonts w:ascii="Tahoma" w:hAnsi="Tahoma" w:cs="Tahoma"/>
          <w:color w:val="000000"/>
        </w:rPr>
        <w:t>Does having different job roles allow workers to specialise in certain job areas making their contribution to the aims and objectives of the business more cost efficient?</w:t>
      </w:r>
    </w:p>
    <w:p w:rsidR="000D5A71" w:rsidRDefault="000D5A71" w:rsidP="00CD155D">
      <w:pPr>
        <w:rPr>
          <w:rFonts w:ascii="Tahoma" w:hAnsi="Tahoma" w:cs="Tahoma"/>
          <w:color w:val="000000"/>
        </w:rPr>
      </w:pPr>
      <w:r>
        <w:rPr>
          <w:rFonts w:ascii="Tahoma" w:hAnsi="Tahoma" w:cs="Tahoma"/>
          <w:color w:val="000000"/>
        </w:rPr>
        <w:t>What is the purpose of an organisational structure (hierarchy)? Why do we have one?</w:t>
      </w:r>
    </w:p>
    <w:p w:rsidR="000D5A71" w:rsidRDefault="000D5A71" w:rsidP="00CD155D">
      <w:pPr>
        <w:rPr>
          <w:rFonts w:ascii="Tahoma" w:hAnsi="Tahoma" w:cs="Tahoma"/>
          <w:color w:val="000000"/>
        </w:rPr>
      </w:pPr>
      <w:r>
        <w:rPr>
          <w:rFonts w:ascii="Tahoma" w:hAnsi="Tahoma" w:cs="Tahoma"/>
          <w:color w:val="000000"/>
        </w:rPr>
        <w:t>Looking back at M1 (where we compared SHS and Apple) what was the relationship between the jobs that people did and their contribution to the companies aims and objectives? (E.g. the entire BE department have responsibility as teachers towards meeting school aims, can the same be said of the ‘worker’ in an Apple shop?)</w:t>
      </w:r>
      <w:bookmarkStart w:id="0" w:name="_GoBack"/>
      <w:bookmarkEnd w:id="0"/>
    </w:p>
    <w:p w:rsidR="000D5A71" w:rsidRDefault="000D5A71" w:rsidP="00CD155D">
      <w:pPr>
        <w:rPr>
          <w:rFonts w:ascii="Tahoma" w:hAnsi="Tahoma" w:cs="Tahoma"/>
          <w:color w:val="000000"/>
        </w:rPr>
      </w:pPr>
      <w:r>
        <w:rPr>
          <w:rFonts w:ascii="Tahoma" w:hAnsi="Tahoma" w:cs="Tahoma"/>
          <w:color w:val="000000"/>
        </w:rPr>
        <w:t>If a business is structured in the correct way, does it allow each department to meet their own objectives and contribute to the overall objectives of the business? What might happen if the company structure is incorrect?</w:t>
      </w:r>
    </w:p>
    <w:p w:rsidR="000D5A71" w:rsidRPr="00CD155D" w:rsidRDefault="000D5A71" w:rsidP="00CD155D">
      <w:pPr>
        <w:rPr>
          <w:rFonts w:ascii="Tahoma" w:hAnsi="Tahoma" w:cs="Tahoma"/>
          <w:color w:val="000000"/>
        </w:rPr>
      </w:pPr>
      <w:r>
        <w:rPr>
          <w:rFonts w:ascii="Tahoma" w:hAnsi="Tahoma" w:cs="Tahoma"/>
          <w:color w:val="000000"/>
        </w:rPr>
        <w:t>What is the relationship between a business’s structure and the way its job roles are organised? (Does a flat structure allow workers to give themselves responsibility or is this more effective in a matrix structure? Do we have a divisional structure to allow workers to focus on their area of work rather than take a whole business view?)</w:t>
      </w:r>
    </w:p>
    <w:sectPr w:rsidR="000D5A71" w:rsidRPr="00CD155D" w:rsidSect="001601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55D"/>
    <w:rsid w:val="00052155"/>
    <w:rsid w:val="000D5A71"/>
    <w:rsid w:val="001601CB"/>
    <w:rsid w:val="005152D4"/>
    <w:rsid w:val="00B14F33"/>
    <w:rsid w:val="00CD15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256</Words>
  <Characters>1462</Characters>
  <Application>Microsoft Office Outlook</Application>
  <DocSecurity>0</DocSecurity>
  <Lines>0</Lines>
  <Paragraphs>0</Paragraphs>
  <ScaleCrop>false</ScaleCrop>
  <Company>Shenfield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 Template - analyse the relationship between job roles, functions and an organisations structure</dc:title>
  <dc:subject/>
  <dc:creator>E.Giles</dc:creator>
  <cp:keywords/>
  <dc:description/>
  <cp:lastModifiedBy>Morgan</cp:lastModifiedBy>
  <cp:revision>3</cp:revision>
  <dcterms:created xsi:type="dcterms:W3CDTF">2012-01-23T17:21:00Z</dcterms:created>
  <dcterms:modified xsi:type="dcterms:W3CDTF">2012-01-23T17:22:00Z</dcterms:modified>
</cp:coreProperties>
</file>