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DD" w:rsidRPr="00B5712A" w:rsidRDefault="00457927" w:rsidP="00956A75">
      <w:pPr>
        <w:pStyle w:val="NoSpacing"/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Quality</w:t>
      </w:r>
    </w:p>
    <w:p w:rsidR="00956A75" w:rsidRPr="00956A75" w:rsidRDefault="00956A75" w:rsidP="00956A75">
      <w:pPr>
        <w:pStyle w:val="NoSpacing"/>
        <w:jc w:val="center"/>
        <w:rPr>
          <w:sz w:val="20"/>
          <w:szCs w:val="20"/>
        </w:rPr>
      </w:pPr>
    </w:p>
    <w:p w:rsidR="00956A75" w:rsidRDefault="00956A75" w:rsidP="00956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56A75">
        <w:rPr>
          <w:sz w:val="20"/>
          <w:szCs w:val="20"/>
        </w:rPr>
        <w:t xml:space="preserve">Define </w:t>
      </w:r>
      <w:r w:rsidR="00457927">
        <w:rPr>
          <w:b/>
          <w:sz w:val="20"/>
          <w:szCs w:val="20"/>
        </w:rPr>
        <w:t xml:space="preserve">Quality: </w:t>
      </w:r>
    </w:p>
    <w:p w:rsidR="00CA09FD" w:rsidRDefault="00CA09FD" w:rsidP="00956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F32CE" w:rsidRDefault="00AF32CE" w:rsidP="00956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56A75" w:rsidRDefault="00457927" w:rsidP="00956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Why does Quality matter</w:t>
      </w:r>
      <w:r w:rsidR="00AB48E7">
        <w:rPr>
          <w:sz w:val="20"/>
          <w:szCs w:val="20"/>
        </w:rPr>
        <w:t xml:space="preserve"> to a GROWING business</w:t>
      </w:r>
      <w:r>
        <w:rPr>
          <w:sz w:val="20"/>
          <w:szCs w:val="20"/>
        </w:rPr>
        <w:t>?</w:t>
      </w:r>
    </w:p>
    <w:p w:rsidR="00AB48E7" w:rsidRDefault="00AB48E7" w:rsidP="00956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B48E7" w:rsidRDefault="00AB48E7" w:rsidP="00956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B48E7" w:rsidRDefault="00AB48E7" w:rsidP="00956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B48E7" w:rsidRDefault="00AB48E7" w:rsidP="00956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Why might it be harder for a GROWING business to make producing a quality product or service a priority?</w:t>
      </w:r>
    </w:p>
    <w:p w:rsidR="00457927" w:rsidRDefault="00457927" w:rsidP="00956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457927" w:rsidRDefault="00457927" w:rsidP="00956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457927" w:rsidRDefault="00457927" w:rsidP="00956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457927" w:rsidRDefault="00457927" w:rsidP="00956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457927" w:rsidRPr="00956A75" w:rsidRDefault="00457927" w:rsidP="00956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457927" w:rsidRDefault="00457927" w:rsidP="004B7277">
      <w:pPr>
        <w:pStyle w:val="NoSpacing"/>
        <w:rPr>
          <w:sz w:val="18"/>
          <w:szCs w:val="18"/>
        </w:rPr>
      </w:pPr>
    </w:p>
    <w:p w:rsidR="004B7277" w:rsidRDefault="007F3FEE" w:rsidP="00AB48E7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Identify THREE ways that a business could measure quality:</w:t>
      </w:r>
    </w:p>
    <w:p w:rsidR="007F3FEE" w:rsidRDefault="007F3FEE" w:rsidP="007F3FEE">
      <w:pPr>
        <w:pStyle w:val="NoSpacing"/>
        <w:numPr>
          <w:ilvl w:val="0"/>
          <w:numId w:val="6"/>
        </w:numPr>
        <w:rPr>
          <w:sz w:val="18"/>
          <w:szCs w:val="18"/>
        </w:rPr>
      </w:pPr>
    </w:p>
    <w:p w:rsidR="007F3FEE" w:rsidRDefault="007F3FEE" w:rsidP="007F3FEE">
      <w:pPr>
        <w:pStyle w:val="NoSpacing"/>
        <w:rPr>
          <w:sz w:val="18"/>
          <w:szCs w:val="18"/>
        </w:rPr>
      </w:pPr>
    </w:p>
    <w:p w:rsidR="007F3FEE" w:rsidRDefault="007F3FEE" w:rsidP="007F3FEE">
      <w:pPr>
        <w:pStyle w:val="NoSpacing"/>
        <w:numPr>
          <w:ilvl w:val="0"/>
          <w:numId w:val="6"/>
        </w:numPr>
        <w:rPr>
          <w:sz w:val="18"/>
          <w:szCs w:val="18"/>
        </w:rPr>
      </w:pPr>
    </w:p>
    <w:p w:rsidR="007F3FEE" w:rsidRDefault="007F3FEE" w:rsidP="007F3FEE">
      <w:pPr>
        <w:pStyle w:val="NoSpacing"/>
        <w:rPr>
          <w:sz w:val="18"/>
          <w:szCs w:val="18"/>
        </w:rPr>
      </w:pPr>
    </w:p>
    <w:p w:rsidR="007F3FEE" w:rsidRDefault="007F3FEE" w:rsidP="007F3FEE">
      <w:pPr>
        <w:pStyle w:val="NoSpacing"/>
        <w:numPr>
          <w:ilvl w:val="0"/>
          <w:numId w:val="6"/>
        </w:numPr>
        <w:rPr>
          <w:sz w:val="18"/>
          <w:szCs w:val="18"/>
        </w:rPr>
      </w:pPr>
    </w:p>
    <w:p w:rsidR="007F3FEE" w:rsidRPr="00F207EA" w:rsidRDefault="007F3FEE" w:rsidP="007F3FEE">
      <w:pPr>
        <w:pStyle w:val="NoSpacing"/>
        <w:ind w:left="720"/>
        <w:rPr>
          <w:sz w:val="18"/>
          <w:szCs w:val="18"/>
        </w:rPr>
      </w:pPr>
    </w:p>
    <w:p w:rsidR="00956A75" w:rsidRDefault="00956A75" w:rsidP="00956A75">
      <w:pPr>
        <w:pStyle w:val="NoSpacing"/>
        <w:rPr>
          <w:sz w:val="20"/>
          <w:szCs w:val="20"/>
        </w:rPr>
      </w:pPr>
    </w:p>
    <w:p w:rsidR="007F3FEE" w:rsidRDefault="007F3FEE" w:rsidP="00956A75">
      <w:pPr>
        <w:pStyle w:val="NoSpacing"/>
        <w:rPr>
          <w:sz w:val="20"/>
          <w:szCs w:val="20"/>
        </w:rPr>
      </w:pPr>
    </w:p>
    <w:p w:rsidR="007F3FEE" w:rsidRDefault="007F3FEE" w:rsidP="007F3FEE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Identify TWO costs of measuring quality for a Growing business:</w:t>
      </w:r>
    </w:p>
    <w:p w:rsidR="007F3FEE" w:rsidRDefault="007F3FEE" w:rsidP="007F3FE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1)</w:t>
      </w:r>
    </w:p>
    <w:p w:rsidR="007F3FEE" w:rsidRDefault="007F3FEE" w:rsidP="007F3FEE">
      <w:pPr>
        <w:pStyle w:val="NoSpacing"/>
        <w:rPr>
          <w:sz w:val="20"/>
          <w:szCs w:val="20"/>
        </w:rPr>
      </w:pPr>
    </w:p>
    <w:p w:rsidR="007F3FEE" w:rsidRDefault="007F3FEE" w:rsidP="007F3FE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2) </w:t>
      </w:r>
    </w:p>
    <w:p w:rsidR="007F3FEE" w:rsidRDefault="007F3FEE" w:rsidP="007F3FEE">
      <w:pPr>
        <w:pStyle w:val="NoSpacing"/>
        <w:rPr>
          <w:sz w:val="20"/>
          <w:szCs w:val="20"/>
        </w:rPr>
      </w:pPr>
    </w:p>
    <w:p w:rsidR="007F3FEE" w:rsidRDefault="007F3FEE" w:rsidP="007F3FEE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Identify FOUR costs to a business of POOR quality:</w:t>
      </w:r>
    </w:p>
    <w:p w:rsidR="007F3FEE" w:rsidRDefault="007F3FEE" w:rsidP="007F3FE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1)</w:t>
      </w:r>
    </w:p>
    <w:p w:rsidR="007F3FEE" w:rsidRDefault="007F3FEE" w:rsidP="007F3FEE">
      <w:pPr>
        <w:pStyle w:val="NoSpacing"/>
        <w:rPr>
          <w:sz w:val="20"/>
          <w:szCs w:val="20"/>
        </w:rPr>
      </w:pPr>
    </w:p>
    <w:p w:rsidR="007F3FEE" w:rsidRDefault="007F3FEE" w:rsidP="007F3FE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2)</w:t>
      </w:r>
    </w:p>
    <w:p w:rsidR="007F3FEE" w:rsidRDefault="007F3FEE" w:rsidP="007F3FEE">
      <w:pPr>
        <w:pStyle w:val="NoSpacing"/>
        <w:rPr>
          <w:sz w:val="20"/>
          <w:szCs w:val="20"/>
        </w:rPr>
      </w:pPr>
    </w:p>
    <w:p w:rsidR="007F3FEE" w:rsidRDefault="007F3FEE" w:rsidP="007F3FE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3)</w:t>
      </w:r>
    </w:p>
    <w:p w:rsidR="007F3FEE" w:rsidRDefault="007F3FEE" w:rsidP="007F3FEE">
      <w:pPr>
        <w:pStyle w:val="NoSpacing"/>
        <w:rPr>
          <w:sz w:val="20"/>
          <w:szCs w:val="20"/>
        </w:rPr>
      </w:pPr>
    </w:p>
    <w:p w:rsidR="007F3FEE" w:rsidRDefault="007F3FEE" w:rsidP="007F3FE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4)</w:t>
      </w:r>
    </w:p>
    <w:p w:rsidR="007F3FEE" w:rsidRPr="00956A75" w:rsidRDefault="007F3FEE" w:rsidP="007F3FEE">
      <w:pPr>
        <w:pStyle w:val="NoSpacing"/>
        <w:rPr>
          <w:sz w:val="20"/>
          <w:szCs w:val="20"/>
        </w:rPr>
      </w:pPr>
    </w:p>
    <w:p w:rsidR="004B7277" w:rsidRDefault="00956A75" w:rsidP="00F207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207EA">
        <w:rPr>
          <w:sz w:val="18"/>
          <w:szCs w:val="18"/>
        </w:rPr>
        <w:t>What is</w:t>
      </w:r>
      <w:r w:rsidRPr="00457927">
        <w:rPr>
          <w:sz w:val="18"/>
          <w:szCs w:val="18"/>
        </w:rPr>
        <w:t xml:space="preserve"> </w:t>
      </w:r>
      <w:r w:rsidR="00457927" w:rsidRPr="00457927">
        <w:rPr>
          <w:sz w:val="18"/>
          <w:szCs w:val="18"/>
        </w:rPr>
        <w:t>the</w:t>
      </w:r>
      <w:r w:rsidR="00457927">
        <w:rPr>
          <w:b/>
          <w:sz w:val="18"/>
          <w:szCs w:val="18"/>
        </w:rPr>
        <w:t xml:space="preserve"> difference between Quality Control </w:t>
      </w:r>
      <w:r w:rsidR="00457927" w:rsidRPr="00457927">
        <w:rPr>
          <w:sz w:val="18"/>
          <w:szCs w:val="18"/>
        </w:rPr>
        <w:t xml:space="preserve">and </w:t>
      </w:r>
      <w:r w:rsidR="00457927">
        <w:rPr>
          <w:b/>
          <w:sz w:val="18"/>
          <w:szCs w:val="18"/>
        </w:rPr>
        <w:t>Quality Assurance?</w:t>
      </w:r>
    </w:p>
    <w:p w:rsidR="00CA09FD" w:rsidRDefault="00CA09FD" w:rsidP="00F207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CA09FD" w:rsidRDefault="00CA09FD" w:rsidP="00F207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CA09FD" w:rsidRPr="00F207EA" w:rsidRDefault="00CA09FD" w:rsidP="00F207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207EA" w:rsidRPr="00F207EA" w:rsidRDefault="00F207EA" w:rsidP="00F207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207EA" w:rsidRPr="00F207EA" w:rsidRDefault="00F207EA" w:rsidP="00F207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956A75" w:rsidRPr="00F207EA" w:rsidRDefault="00457927" w:rsidP="00956A7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Give 3 features of Quality Control</w:t>
      </w:r>
      <w:r w:rsidR="00956A75" w:rsidRPr="00F207EA">
        <w:rPr>
          <w:sz w:val="18"/>
          <w:szCs w:val="18"/>
        </w:rPr>
        <w:t>:</w:t>
      </w:r>
    </w:p>
    <w:p w:rsidR="00457927" w:rsidRDefault="00F207EA" w:rsidP="00457927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F207EA">
        <w:rPr>
          <w:sz w:val="18"/>
          <w:szCs w:val="18"/>
        </w:rPr>
        <w:t xml:space="preserve"> </w:t>
      </w:r>
    </w:p>
    <w:p w:rsidR="00457927" w:rsidRDefault="00457927" w:rsidP="00457927">
      <w:pPr>
        <w:pStyle w:val="NoSpacing"/>
        <w:numPr>
          <w:ilvl w:val="0"/>
          <w:numId w:val="2"/>
        </w:numPr>
        <w:rPr>
          <w:sz w:val="18"/>
          <w:szCs w:val="18"/>
        </w:rPr>
      </w:pPr>
    </w:p>
    <w:p w:rsidR="00F207EA" w:rsidRPr="00457927" w:rsidRDefault="00F207EA" w:rsidP="00457927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457927">
        <w:rPr>
          <w:sz w:val="18"/>
          <w:szCs w:val="18"/>
        </w:rPr>
        <w:t xml:space="preserve"> </w:t>
      </w:r>
    </w:p>
    <w:p w:rsidR="00956A75" w:rsidRPr="00F207EA" w:rsidRDefault="00956A75" w:rsidP="00956A75">
      <w:pPr>
        <w:pStyle w:val="NoSpacing"/>
        <w:rPr>
          <w:sz w:val="18"/>
          <w:szCs w:val="18"/>
        </w:rPr>
      </w:pPr>
    </w:p>
    <w:p w:rsidR="00956A75" w:rsidRPr="00F207EA" w:rsidRDefault="00457927" w:rsidP="00956A7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Give 3 features of Quality Assurance:</w:t>
      </w:r>
    </w:p>
    <w:p w:rsidR="00457927" w:rsidRDefault="00F207EA" w:rsidP="00457927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F207EA">
        <w:rPr>
          <w:sz w:val="18"/>
          <w:szCs w:val="18"/>
        </w:rPr>
        <w:t xml:space="preserve"> </w:t>
      </w:r>
    </w:p>
    <w:p w:rsidR="007F3FEE" w:rsidRDefault="007F3FEE" w:rsidP="00457927">
      <w:pPr>
        <w:pStyle w:val="NoSpacing"/>
        <w:numPr>
          <w:ilvl w:val="0"/>
          <w:numId w:val="2"/>
        </w:numPr>
        <w:rPr>
          <w:sz w:val="18"/>
          <w:szCs w:val="18"/>
        </w:rPr>
      </w:pPr>
    </w:p>
    <w:p w:rsidR="007F3FEE" w:rsidRDefault="007F3FEE" w:rsidP="00457927">
      <w:pPr>
        <w:pStyle w:val="NoSpacing"/>
        <w:numPr>
          <w:ilvl w:val="0"/>
          <w:numId w:val="2"/>
        </w:numPr>
        <w:rPr>
          <w:sz w:val="18"/>
          <w:szCs w:val="18"/>
        </w:rPr>
      </w:pPr>
    </w:p>
    <w:p w:rsidR="00457927" w:rsidRDefault="00457927" w:rsidP="007F3FEE">
      <w:pPr>
        <w:pStyle w:val="NoSpacing"/>
        <w:rPr>
          <w:sz w:val="18"/>
          <w:szCs w:val="18"/>
        </w:rPr>
      </w:pPr>
    </w:p>
    <w:p w:rsidR="007F3FEE" w:rsidRDefault="007F3FEE" w:rsidP="007F3FEE">
      <w:pPr>
        <w:pStyle w:val="NoSpacing"/>
        <w:rPr>
          <w:sz w:val="18"/>
          <w:szCs w:val="18"/>
        </w:rPr>
      </w:pPr>
    </w:p>
    <w:p w:rsidR="00457927" w:rsidRPr="00457927" w:rsidRDefault="00457927" w:rsidP="007F3FEE">
      <w:pPr>
        <w:pStyle w:val="NoSpacing"/>
        <w:rPr>
          <w:sz w:val="18"/>
          <w:szCs w:val="18"/>
        </w:rPr>
      </w:pPr>
    </w:p>
    <w:p w:rsidR="00956A75" w:rsidRDefault="00956A75" w:rsidP="007F3FEE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457927" w:rsidRDefault="00457927" w:rsidP="007F3FEE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Who is responsible for Quality within a</w:t>
      </w:r>
      <w:r w:rsidR="007F3FEE">
        <w:rPr>
          <w:sz w:val="18"/>
          <w:szCs w:val="18"/>
        </w:rPr>
        <w:t xml:space="preserve"> GROWING business</w:t>
      </w:r>
      <w:r>
        <w:rPr>
          <w:sz w:val="18"/>
          <w:szCs w:val="18"/>
        </w:rPr>
        <w:t xml:space="preserve"> organisation?</w:t>
      </w:r>
    </w:p>
    <w:p w:rsidR="004B7277" w:rsidRDefault="004B7277" w:rsidP="007F3FEE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CA09FD" w:rsidRDefault="00CA09FD" w:rsidP="007F3FEE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CA09FD" w:rsidRDefault="00CA09FD" w:rsidP="007F3FEE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CA09FD" w:rsidRPr="00F207EA" w:rsidRDefault="00CA09FD" w:rsidP="007F3FEE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207EA" w:rsidRPr="00F207EA" w:rsidRDefault="00F207EA" w:rsidP="007F3FEE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956A75" w:rsidRPr="00F207EA" w:rsidRDefault="00956A75" w:rsidP="007F3FEE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381D78" w:rsidRPr="00CA09FD" w:rsidRDefault="00F207EA" w:rsidP="00457927">
      <w:pPr>
        <w:pStyle w:val="NoSpacing"/>
        <w:rPr>
          <w:sz w:val="18"/>
          <w:szCs w:val="18"/>
        </w:rPr>
      </w:pPr>
      <w:r w:rsidRPr="00F207EA">
        <w:rPr>
          <w:sz w:val="18"/>
          <w:szCs w:val="18"/>
        </w:rPr>
        <w:t xml:space="preserve"> </w:t>
      </w:r>
    </w:p>
    <w:p w:rsidR="00AF32CE" w:rsidRDefault="00AF32CE">
      <w:pPr>
        <w:pStyle w:val="NoSpacing"/>
        <w:rPr>
          <w:sz w:val="18"/>
          <w:szCs w:val="18"/>
        </w:rPr>
      </w:pPr>
    </w:p>
    <w:p w:rsidR="007F3FEE" w:rsidRDefault="007F3FEE" w:rsidP="00AF32C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>What is Total Quality Management (TQM)?</w:t>
      </w:r>
    </w:p>
    <w:p w:rsidR="007F3FEE" w:rsidRDefault="007F3FEE" w:rsidP="00AF32CE">
      <w:pPr>
        <w:pStyle w:val="NoSpacing"/>
        <w:rPr>
          <w:sz w:val="18"/>
          <w:szCs w:val="18"/>
        </w:rPr>
      </w:pPr>
      <w:r w:rsidRPr="007F3FEE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-26670</wp:posOffset>
                </wp:positionH>
                <wp:positionV relativeFrom="paragraph">
                  <wp:posOffset>81280</wp:posOffset>
                </wp:positionV>
                <wp:extent cx="69151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FEE" w:rsidRDefault="007F3FEE"/>
                          <w:p w:rsidR="007F3FEE" w:rsidRDefault="007F3FEE"/>
                          <w:p w:rsidR="007F3FEE" w:rsidRDefault="007F3FEE"/>
                          <w:p w:rsidR="007F3FEE" w:rsidRDefault="007F3FE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1pt;margin-top:6.4pt;width:54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">
                <v:textbox style="mso-fit-shape-to-text:t">
                  <w:txbxContent>
                    <w:p w:rsidR="007F3FEE" w:rsidRDefault="007F3FEE"/>
                    <w:p w:rsidR="007F3FEE" w:rsidRDefault="007F3FEE"/>
                    <w:p w:rsidR="007F3FEE" w:rsidRDefault="007F3FEE"/>
                    <w:p w:rsidR="007F3FEE" w:rsidRDefault="007F3FEE"/>
                  </w:txbxContent>
                </v:textbox>
              </v:shape>
            </w:pict>
          </mc:Fallback>
        </mc:AlternateContent>
      </w:r>
    </w:p>
    <w:p w:rsidR="007F3FEE" w:rsidRPr="007F3FEE" w:rsidRDefault="007F3FEE" w:rsidP="007F3FEE"/>
    <w:p w:rsidR="007F3FEE" w:rsidRPr="007F3FEE" w:rsidRDefault="007F3FEE" w:rsidP="007F3FEE"/>
    <w:p w:rsidR="007F3FEE" w:rsidRPr="007F3FEE" w:rsidRDefault="007F3FEE" w:rsidP="007F3FEE"/>
    <w:p w:rsidR="007F3FEE" w:rsidRPr="007F3FEE" w:rsidRDefault="007F3FEE" w:rsidP="007F3FEE"/>
    <w:p w:rsidR="007F3FEE" w:rsidRDefault="007F3FEE" w:rsidP="007F3FEE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7F41D97" wp14:editId="5B1FFE26">
            <wp:simplePos x="0" y="0"/>
            <wp:positionH relativeFrom="column">
              <wp:posOffset>954405</wp:posOffset>
            </wp:positionH>
            <wp:positionV relativeFrom="paragraph">
              <wp:posOffset>230505</wp:posOffset>
            </wp:positionV>
            <wp:extent cx="4895850" cy="3683000"/>
            <wp:effectExtent l="0" t="0" r="0" b="0"/>
            <wp:wrapTight wrapText="bothSides">
              <wp:wrapPolygon edited="0">
                <wp:start x="0" y="0"/>
                <wp:lineTo x="0" y="21451"/>
                <wp:lineTo x="21516" y="21451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5" t="23090" r="20994" b="8494"/>
                    <a:stretch/>
                  </pic:blipFill>
                  <pic:spPr bwMode="auto">
                    <a:xfrm>
                      <a:off x="0" y="0"/>
                      <a:ext cx="4895850" cy="368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FEE" w:rsidRDefault="007F3FEE" w:rsidP="007F3FEE"/>
    <w:p w:rsidR="007F3FEE" w:rsidRPr="007F3FEE" w:rsidRDefault="007F3FEE" w:rsidP="007F3FEE"/>
    <w:p w:rsidR="007F3FEE" w:rsidRPr="007F3FEE" w:rsidRDefault="007F3FEE" w:rsidP="007F3FEE"/>
    <w:p w:rsidR="007F3FEE" w:rsidRPr="007F3FEE" w:rsidRDefault="007F3FEE" w:rsidP="007F3FEE"/>
    <w:p w:rsidR="007F3FEE" w:rsidRPr="007F3FEE" w:rsidRDefault="007F3FEE" w:rsidP="007F3FEE"/>
    <w:p w:rsidR="007F3FEE" w:rsidRPr="007F3FEE" w:rsidRDefault="007F3FEE" w:rsidP="007F3FEE"/>
    <w:p w:rsidR="007F3FEE" w:rsidRPr="007F3FEE" w:rsidRDefault="007F3FEE" w:rsidP="007F3FEE"/>
    <w:p w:rsidR="007F3FEE" w:rsidRPr="007F3FEE" w:rsidRDefault="007F3FEE" w:rsidP="007F3FEE"/>
    <w:p w:rsidR="007F3FEE" w:rsidRPr="007F3FEE" w:rsidRDefault="007F3FEE" w:rsidP="007F3FEE"/>
    <w:p w:rsidR="007F3FEE" w:rsidRPr="007F3FEE" w:rsidRDefault="007F3FEE" w:rsidP="007F3FEE"/>
    <w:p w:rsidR="007F3FEE" w:rsidRPr="007F3FEE" w:rsidRDefault="007F3FEE" w:rsidP="007F3FEE"/>
    <w:p w:rsidR="007F3FEE" w:rsidRPr="007F3FEE" w:rsidRDefault="007F3FEE" w:rsidP="007F3FEE"/>
    <w:p w:rsidR="007F3FEE" w:rsidRDefault="007F3FEE" w:rsidP="007F3FEE"/>
    <w:p w:rsidR="007F3FEE" w:rsidRDefault="007F3FEE" w:rsidP="007F3FEE">
      <w:pPr>
        <w:ind w:firstLine="720"/>
      </w:pPr>
      <w:r>
        <w:rPr>
          <w:noProof/>
          <w:lang w:eastAsia="en-GB"/>
        </w:rPr>
        <w:drawing>
          <wp:inline distT="0" distB="0" distL="0" distR="0" wp14:anchorId="067F8232" wp14:editId="29D5BB67">
            <wp:extent cx="6381750" cy="1609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8205" t="51311" r="22436" b="6214"/>
                    <a:stretch/>
                  </pic:blipFill>
                  <pic:spPr bwMode="auto">
                    <a:xfrm>
                      <a:off x="0" y="0"/>
                      <a:ext cx="6381750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3FEE" w:rsidRPr="007F3FEE" w:rsidRDefault="007F3FEE" w:rsidP="007F3FEE">
      <w:pPr>
        <w:ind w:firstLine="720"/>
      </w:pPr>
      <w:r>
        <w:rPr>
          <w:noProof/>
          <w:lang w:eastAsia="en-GB"/>
        </w:rPr>
        <w:drawing>
          <wp:inline distT="0" distB="0" distL="0" distR="0" wp14:anchorId="6E710A4B" wp14:editId="2D4DEE41">
            <wp:extent cx="6429375" cy="2028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295" t="31357" r="21636" b="13626"/>
                    <a:stretch/>
                  </pic:blipFill>
                  <pic:spPr bwMode="auto">
                    <a:xfrm>
                      <a:off x="0" y="0"/>
                      <a:ext cx="6429375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3FEE" w:rsidRPr="007F3FEE" w:rsidSect="00956A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8EE"/>
    <w:multiLevelType w:val="hybridMultilevel"/>
    <w:tmpl w:val="52EA5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06B41"/>
    <w:multiLevelType w:val="hybridMultilevel"/>
    <w:tmpl w:val="23E45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26A9D"/>
    <w:multiLevelType w:val="hybridMultilevel"/>
    <w:tmpl w:val="C316B5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777DE"/>
    <w:multiLevelType w:val="hybridMultilevel"/>
    <w:tmpl w:val="4CBE9FAA"/>
    <w:lvl w:ilvl="0" w:tplc="3ED84F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F604A4"/>
    <w:multiLevelType w:val="hybridMultilevel"/>
    <w:tmpl w:val="8BEED4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11951"/>
    <w:multiLevelType w:val="hybridMultilevel"/>
    <w:tmpl w:val="0298E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B6042"/>
    <w:multiLevelType w:val="hybridMultilevel"/>
    <w:tmpl w:val="BA667A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A5996"/>
    <w:multiLevelType w:val="hybridMultilevel"/>
    <w:tmpl w:val="0486E3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75"/>
    <w:rsid w:val="00216EC8"/>
    <w:rsid w:val="00381D78"/>
    <w:rsid w:val="00457927"/>
    <w:rsid w:val="004B7277"/>
    <w:rsid w:val="007F3FEE"/>
    <w:rsid w:val="009537FD"/>
    <w:rsid w:val="00956A75"/>
    <w:rsid w:val="009F18BB"/>
    <w:rsid w:val="00A858C1"/>
    <w:rsid w:val="00AB48E7"/>
    <w:rsid w:val="00AF32CE"/>
    <w:rsid w:val="00B5712A"/>
    <w:rsid w:val="00CA09FD"/>
    <w:rsid w:val="00CF6F49"/>
    <w:rsid w:val="00D00354"/>
    <w:rsid w:val="00F16ADD"/>
    <w:rsid w:val="00F207EA"/>
    <w:rsid w:val="00F6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A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677C0"/>
  </w:style>
  <w:style w:type="character" w:styleId="Emphasis">
    <w:name w:val="Emphasis"/>
    <w:basedOn w:val="DefaultParagraphFont"/>
    <w:uiPriority w:val="20"/>
    <w:qFormat/>
    <w:rsid w:val="00F677C0"/>
    <w:rPr>
      <w:i/>
      <w:iCs/>
    </w:rPr>
  </w:style>
  <w:style w:type="paragraph" w:styleId="ListParagraph">
    <w:name w:val="List Paragraph"/>
    <w:basedOn w:val="Normal"/>
    <w:uiPriority w:val="34"/>
    <w:qFormat/>
    <w:rsid w:val="007F3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A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677C0"/>
  </w:style>
  <w:style w:type="character" w:styleId="Emphasis">
    <w:name w:val="Emphasis"/>
    <w:basedOn w:val="DefaultParagraphFont"/>
    <w:uiPriority w:val="20"/>
    <w:qFormat/>
    <w:rsid w:val="00F677C0"/>
    <w:rPr>
      <w:i/>
      <w:iCs/>
    </w:rPr>
  </w:style>
  <w:style w:type="paragraph" w:styleId="ListParagraph">
    <w:name w:val="List Paragraph"/>
    <w:basedOn w:val="Normal"/>
    <w:uiPriority w:val="34"/>
    <w:qFormat/>
    <w:rsid w:val="007F3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476E-0520-47F5-AF1E-0950B130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5532CD8A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M.Crump</dc:creator>
  <cp:lastModifiedBy>M.Crump</cp:lastModifiedBy>
  <cp:revision>2</cp:revision>
  <dcterms:created xsi:type="dcterms:W3CDTF">2014-03-24T08:13:00Z</dcterms:created>
  <dcterms:modified xsi:type="dcterms:W3CDTF">2014-03-24T08:13:00Z</dcterms:modified>
</cp:coreProperties>
</file>