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97" w:rsidRDefault="00BA6797" w:rsidP="00BA6797">
      <w:pPr>
        <w:pStyle w:val="NoSpacing"/>
        <w:rPr>
          <w:sz w:val="24"/>
          <w:szCs w:val="24"/>
        </w:rPr>
      </w:pPr>
      <w:r w:rsidRPr="00BA6797">
        <w:rPr>
          <w:sz w:val="24"/>
          <w:szCs w:val="24"/>
        </w:rPr>
        <w:t>Green Acres Ltd</w:t>
      </w:r>
    </w:p>
    <w:p w:rsidR="00BA6797" w:rsidRPr="00BA6797" w:rsidRDefault="00BA6797" w:rsidP="00BA6797">
      <w:pPr>
        <w:pStyle w:val="NoSpacing"/>
        <w:rPr>
          <w:sz w:val="24"/>
          <w:szCs w:val="24"/>
        </w:rPr>
      </w:pPr>
    </w:p>
    <w:p w:rsidR="00BA6797" w:rsidRPr="00BA6797" w:rsidRDefault="00BA6797" w:rsidP="00BA6797">
      <w:pPr>
        <w:pStyle w:val="NoSpacing"/>
        <w:rPr>
          <w:sz w:val="24"/>
          <w:szCs w:val="24"/>
        </w:rPr>
      </w:pPr>
      <w:r w:rsidRPr="00BA6797">
        <w:rPr>
          <w:sz w:val="24"/>
          <w:szCs w:val="24"/>
        </w:rPr>
        <w:t>Green Acres Ltd (GA Ltd) is a family farm. It employs ten farm workers, one office worker and a farm manager. It has been operating successfully for a number of years producing fruit and vegetables which it sells to shops and supermarkets in the local area. Recently, farms which have recruited managers with a sales background have been more successful than GA Ltd in selling to the supermarkets.</w:t>
      </w:r>
    </w:p>
    <w:p w:rsidR="00BA6797" w:rsidRPr="00BA6797" w:rsidRDefault="00BA6797" w:rsidP="00BA6797">
      <w:pPr>
        <w:pStyle w:val="NoSpacing"/>
        <w:rPr>
          <w:sz w:val="24"/>
          <w:szCs w:val="24"/>
        </w:rPr>
      </w:pPr>
    </w:p>
    <w:p w:rsidR="00F16ADD" w:rsidRPr="00BA6797" w:rsidRDefault="00BA6797" w:rsidP="00BA6797">
      <w:pPr>
        <w:pStyle w:val="NoSpacing"/>
        <w:rPr>
          <w:sz w:val="24"/>
          <w:szCs w:val="24"/>
        </w:rPr>
      </w:pPr>
      <w:r w:rsidRPr="00BA6797">
        <w:rPr>
          <w:sz w:val="24"/>
          <w:szCs w:val="24"/>
        </w:rPr>
        <w:t>The Farm Manager at GA Ltd has announced that he is leaving. The post of Farm Manager has been advertised and a number of people have applied. One of the applicants is a farm worker from GA Ltd. He has worked at the farm for a few years. He is experienced and well liked but has no sales experience.</w:t>
      </w:r>
      <w:r w:rsidRPr="00BA6797">
        <w:rPr>
          <w:sz w:val="24"/>
          <w:szCs w:val="24"/>
        </w:rPr>
        <w:t xml:space="preserve"> </w:t>
      </w:r>
      <w:r w:rsidRPr="00BA6797">
        <w:rPr>
          <w:sz w:val="24"/>
          <w:szCs w:val="24"/>
        </w:rPr>
        <w:t xml:space="preserve">This year, GA </w:t>
      </w:r>
      <w:proofErr w:type="gramStart"/>
      <w:r w:rsidRPr="00BA6797">
        <w:rPr>
          <w:sz w:val="24"/>
          <w:szCs w:val="24"/>
        </w:rPr>
        <w:t>Ltd ’s</w:t>
      </w:r>
      <w:proofErr w:type="gramEnd"/>
      <w:r w:rsidRPr="00BA6797">
        <w:rPr>
          <w:sz w:val="24"/>
          <w:szCs w:val="24"/>
        </w:rPr>
        <w:t xml:space="preserve"> output has fallen and it is expecting to make a loss. GA Ltd is also worried by two recent accidents to workers at the farm. Workers at the farm are losing motivation. It will be a priority for the new Farm Manager to increase the motivation of the workers.</w:t>
      </w:r>
    </w:p>
    <w:p w:rsidR="00BA6797" w:rsidRPr="00BA6797" w:rsidRDefault="00BA6797" w:rsidP="00BA6797">
      <w:pPr>
        <w:pStyle w:val="NoSpacing"/>
        <w:rPr>
          <w:sz w:val="24"/>
          <w:szCs w:val="24"/>
        </w:rPr>
      </w:pPr>
    </w:p>
    <w:p w:rsidR="00BA6797" w:rsidRPr="00BA6797" w:rsidRDefault="00BA6797" w:rsidP="00BA6797">
      <w:pPr>
        <w:pStyle w:val="NoSpacing"/>
        <w:rPr>
          <w:sz w:val="24"/>
          <w:szCs w:val="24"/>
        </w:rPr>
      </w:pPr>
      <w:r w:rsidRPr="00BA6797">
        <w:rPr>
          <w:sz w:val="24"/>
          <w:szCs w:val="24"/>
        </w:rPr>
        <w:t>GA Ltd has received a number of applications f</w:t>
      </w:r>
      <w:r w:rsidRPr="00BA6797">
        <w:rPr>
          <w:sz w:val="24"/>
          <w:szCs w:val="24"/>
        </w:rPr>
        <w:t xml:space="preserve">or the Farm Manager’s position. </w:t>
      </w:r>
      <w:r w:rsidRPr="00BA6797">
        <w:rPr>
          <w:sz w:val="24"/>
          <w:szCs w:val="24"/>
        </w:rPr>
        <w:t>Explain how GA Ltd could decide upon the best applicant.</w:t>
      </w:r>
    </w:p>
    <w:p w:rsidR="00BA6797" w:rsidRDefault="00BA6797" w:rsidP="00BA6797">
      <w:pPr>
        <w:pStyle w:val="NoSpacing"/>
      </w:pPr>
    </w:p>
    <w:p w:rsidR="00BA6797" w:rsidRDefault="00BA6797" w:rsidP="00BA6797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BA6797" w:rsidRDefault="00BA6797" w:rsidP="00BA6797">
      <w:pPr>
        <w:pStyle w:val="NoSpacing"/>
      </w:pPr>
    </w:p>
    <w:p w:rsidR="00BA6797" w:rsidRDefault="00BA6797" w:rsidP="00BA6797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BA6797" w:rsidRDefault="00BA6797" w:rsidP="00BA6797">
      <w:pPr>
        <w:pStyle w:val="NoSpacing"/>
      </w:pPr>
    </w:p>
    <w:p w:rsidR="00BA6797" w:rsidRDefault="00BA6797" w:rsidP="00BA6797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BA6797" w:rsidRDefault="00BA6797" w:rsidP="00BA6797">
      <w:pPr>
        <w:pStyle w:val="NoSpacing"/>
      </w:pPr>
    </w:p>
    <w:p w:rsidR="00BA6797" w:rsidRDefault="00BA6797" w:rsidP="00BA6797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BA6797" w:rsidRDefault="00BA6797" w:rsidP="00BA6797">
      <w:pPr>
        <w:pStyle w:val="NoSpacing"/>
      </w:pPr>
    </w:p>
    <w:p w:rsidR="00BA6797" w:rsidRDefault="00BA6797" w:rsidP="00BA6797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BA6797" w:rsidRDefault="00BA6797" w:rsidP="00BA6797">
      <w:pPr>
        <w:pStyle w:val="NoSpacing"/>
      </w:pPr>
    </w:p>
    <w:p w:rsidR="00BA6797" w:rsidRDefault="00BA6797" w:rsidP="00BA6797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BA6797" w:rsidRDefault="00BA6797" w:rsidP="00BA6797">
      <w:pPr>
        <w:pStyle w:val="NoSpacing"/>
      </w:pPr>
    </w:p>
    <w:p w:rsidR="00BA6797" w:rsidRDefault="00BA6797" w:rsidP="00BA6797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BA6797" w:rsidRDefault="00BA6797" w:rsidP="00BA6797">
      <w:pPr>
        <w:pStyle w:val="NoSpacing"/>
      </w:pPr>
    </w:p>
    <w:p w:rsidR="00BA6797" w:rsidRDefault="00BA6797" w:rsidP="00BA6797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BA6797" w:rsidRDefault="00BA6797" w:rsidP="00BA6797">
      <w:pPr>
        <w:pStyle w:val="NoSpacing"/>
      </w:pPr>
    </w:p>
    <w:p w:rsidR="00BA6797" w:rsidRDefault="00BA6797" w:rsidP="00BA6797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BA6797" w:rsidRDefault="00BA6797" w:rsidP="00BA6797">
      <w:pPr>
        <w:pStyle w:val="NoSpacing"/>
      </w:pPr>
    </w:p>
    <w:p w:rsidR="00BA6797" w:rsidRDefault="00BA6797" w:rsidP="00BA6797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BA6797" w:rsidRDefault="00BA6797" w:rsidP="00BA6797">
      <w:pPr>
        <w:pStyle w:val="NoSpacing"/>
      </w:pPr>
    </w:p>
    <w:p w:rsidR="00BA6797" w:rsidRDefault="00BA6797" w:rsidP="00BA6797">
      <w:pPr>
        <w:pStyle w:val="NoSpacing"/>
      </w:pPr>
      <w:r>
        <w:t xml:space="preserve"> </w:t>
      </w:r>
    </w:p>
    <w:p w:rsidR="00BA6797" w:rsidRDefault="00BA6797" w:rsidP="00BA6797">
      <w:pPr>
        <w:pStyle w:val="NoSpacing"/>
        <w:jc w:val="right"/>
      </w:pPr>
      <w:r>
        <w:t>(6 marks)</w:t>
      </w:r>
    </w:p>
    <w:p w:rsidR="00BA6797" w:rsidRDefault="00BA6797" w:rsidP="00BA6797">
      <w:pPr>
        <w:pStyle w:val="NoSpacing"/>
      </w:pPr>
    </w:p>
    <w:p w:rsidR="003C026F" w:rsidRDefault="003C026F" w:rsidP="00BA6797">
      <w:pPr>
        <w:pStyle w:val="NoSpacing"/>
      </w:pPr>
    </w:p>
    <w:p w:rsidR="003C026F" w:rsidRDefault="003C026F" w:rsidP="00BA6797">
      <w:pPr>
        <w:pStyle w:val="NoSpacing"/>
        <w:rPr>
          <w:sz w:val="24"/>
          <w:szCs w:val="24"/>
        </w:rPr>
      </w:pPr>
      <w:bookmarkStart w:id="0" w:name="_GoBack"/>
      <w:bookmarkEnd w:id="0"/>
    </w:p>
    <w:p w:rsidR="003C026F" w:rsidRDefault="003C026F" w:rsidP="00BA6797">
      <w:pPr>
        <w:pStyle w:val="NoSpacing"/>
        <w:rPr>
          <w:sz w:val="24"/>
          <w:szCs w:val="24"/>
        </w:rPr>
      </w:pPr>
    </w:p>
    <w:p w:rsidR="003C026F" w:rsidRDefault="003C026F" w:rsidP="00BA6797">
      <w:pPr>
        <w:pStyle w:val="NoSpacing"/>
        <w:rPr>
          <w:sz w:val="24"/>
          <w:szCs w:val="24"/>
        </w:rPr>
      </w:pPr>
    </w:p>
    <w:p w:rsidR="003C026F" w:rsidRDefault="003C026F" w:rsidP="00BA6797">
      <w:pPr>
        <w:pStyle w:val="NoSpacing"/>
        <w:rPr>
          <w:sz w:val="24"/>
          <w:szCs w:val="24"/>
        </w:rPr>
      </w:pPr>
    </w:p>
    <w:p w:rsidR="003C026F" w:rsidRDefault="003C026F" w:rsidP="00BA6797">
      <w:pPr>
        <w:pStyle w:val="NoSpacing"/>
        <w:rPr>
          <w:sz w:val="24"/>
          <w:szCs w:val="24"/>
        </w:rPr>
      </w:pPr>
    </w:p>
    <w:p w:rsidR="003C026F" w:rsidRDefault="003C026F" w:rsidP="00BA6797">
      <w:pPr>
        <w:pStyle w:val="NoSpacing"/>
        <w:rPr>
          <w:sz w:val="24"/>
          <w:szCs w:val="24"/>
        </w:rPr>
      </w:pPr>
    </w:p>
    <w:p w:rsidR="003C026F" w:rsidRDefault="003C026F" w:rsidP="00BA6797">
      <w:pPr>
        <w:pStyle w:val="NoSpacing"/>
        <w:rPr>
          <w:sz w:val="24"/>
          <w:szCs w:val="24"/>
        </w:rPr>
      </w:pPr>
    </w:p>
    <w:p w:rsidR="003C026F" w:rsidRDefault="003C026F" w:rsidP="00BA6797">
      <w:pPr>
        <w:pStyle w:val="NoSpacing"/>
        <w:rPr>
          <w:sz w:val="24"/>
          <w:szCs w:val="24"/>
        </w:rPr>
      </w:pPr>
    </w:p>
    <w:p w:rsidR="003C026F" w:rsidRDefault="003C026F" w:rsidP="00BA6797">
      <w:pPr>
        <w:pStyle w:val="NoSpacing"/>
        <w:rPr>
          <w:sz w:val="24"/>
          <w:szCs w:val="24"/>
        </w:rPr>
      </w:pPr>
    </w:p>
    <w:p w:rsidR="003C026F" w:rsidRDefault="003C026F" w:rsidP="00BA6797">
      <w:pPr>
        <w:pStyle w:val="NoSpacing"/>
        <w:rPr>
          <w:sz w:val="24"/>
          <w:szCs w:val="24"/>
        </w:rPr>
      </w:pPr>
    </w:p>
    <w:p w:rsidR="003C026F" w:rsidRDefault="003C026F" w:rsidP="00BA6797">
      <w:pPr>
        <w:pStyle w:val="NoSpacing"/>
        <w:rPr>
          <w:sz w:val="24"/>
          <w:szCs w:val="24"/>
        </w:rPr>
      </w:pPr>
    </w:p>
    <w:p w:rsidR="003C026F" w:rsidRDefault="003C026F" w:rsidP="00BA6797">
      <w:pPr>
        <w:pStyle w:val="NoSpacing"/>
        <w:rPr>
          <w:sz w:val="24"/>
          <w:szCs w:val="24"/>
        </w:rPr>
      </w:pPr>
    </w:p>
    <w:p w:rsidR="003C026F" w:rsidRDefault="003C026F" w:rsidP="00BA6797">
      <w:pPr>
        <w:pStyle w:val="NoSpacing"/>
        <w:rPr>
          <w:sz w:val="24"/>
          <w:szCs w:val="24"/>
        </w:rPr>
      </w:pPr>
    </w:p>
    <w:p w:rsidR="00BA6797" w:rsidRPr="003C026F" w:rsidRDefault="00BA6797" w:rsidP="00BA6797">
      <w:pPr>
        <w:pStyle w:val="NoSpacing"/>
        <w:rPr>
          <w:sz w:val="24"/>
          <w:szCs w:val="24"/>
        </w:rPr>
      </w:pPr>
      <w:r w:rsidRPr="003C026F">
        <w:rPr>
          <w:sz w:val="24"/>
          <w:szCs w:val="24"/>
        </w:rPr>
        <w:lastRenderedPageBreak/>
        <w:t>None of the applicants have all the skills an</w:t>
      </w:r>
      <w:r w:rsidRPr="003C026F">
        <w:rPr>
          <w:sz w:val="24"/>
          <w:szCs w:val="24"/>
        </w:rPr>
        <w:t xml:space="preserve">d experience GA Ltd would like. </w:t>
      </w:r>
      <w:r w:rsidRPr="003C026F">
        <w:rPr>
          <w:sz w:val="24"/>
          <w:szCs w:val="24"/>
        </w:rPr>
        <w:t>Advise GA Ltd whether it would be better to appoint the int</w:t>
      </w:r>
      <w:r w:rsidRPr="003C026F">
        <w:rPr>
          <w:sz w:val="24"/>
          <w:szCs w:val="24"/>
        </w:rPr>
        <w:t xml:space="preserve">ernal applicant or an external </w:t>
      </w:r>
      <w:r w:rsidRPr="003C026F">
        <w:rPr>
          <w:sz w:val="24"/>
          <w:szCs w:val="24"/>
        </w:rPr>
        <w:t>applicant. Give reasons for your advice.</w:t>
      </w:r>
    </w:p>
    <w:p w:rsidR="00BA6797" w:rsidRDefault="00BA6797" w:rsidP="00BA6797">
      <w:pPr>
        <w:pStyle w:val="NoSpacing"/>
      </w:pPr>
    </w:p>
    <w:p w:rsidR="003C026F" w:rsidRDefault="003C026F" w:rsidP="003C026F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3C026F" w:rsidRDefault="003C026F" w:rsidP="003C026F">
      <w:pPr>
        <w:pStyle w:val="NoSpacing"/>
      </w:pPr>
    </w:p>
    <w:p w:rsidR="003C026F" w:rsidRDefault="003C026F" w:rsidP="003C026F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3C026F" w:rsidRDefault="003C026F" w:rsidP="003C026F">
      <w:pPr>
        <w:pStyle w:val="NoSpacing"/>
      </w:pPr>
    </w:p>
    <w:p w:rsidR="003C026F" w:rsidRDefault="003C026F" w:rsidP="003C026F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3C026F" w:rsidRDefault="003C026F" w:rsidP="003C026F">
      <w:pPr>
        <w:pStyle w:val="NoSpacing"/>
      </w:pPr>
    </w:p>
    <w:p w:rsidR="003C026F" w:rsidRDefault="003C026F" w:rsidP="003C026F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3C026F" w:rsidRDefault="003C026F" w:rsidP="003C026F">
      <w:pPr>
        <w:pStyle w:val="NoSpacing"/>
      </w:pPr>
    </w:p>
    <w:p w:rsidR="003C026F" w:rsidRDefault="003C026F" w:rsidP="003C026F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3C026F" w:rsidRDefault="003C026F" w:rsidP="003C026F">
      <w:pPr>
        <w:pStyle w:val="NoSpacing"/>
      </w:pPr>
    </w:p>
    <w:p w:rsidR="003C026F" w:rsidRDefault="003C026F" w:rsidP="003C026F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3C026F" w:rsidRDefault="003C026F" w:rsidP="003C026F">
      <w:pPr>
        <w:pStyle w:val="NoSpacing"/>
      </w:pPr>
    </w:p>
    <w:p w:rsidR="003C026F" w:rsidRDefault="003C026F" w:rsidP="003C026F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3C026F" w:rsidRDefault="003C026F" w:rsidP="003C026F">
      <w:pPr>
        <w:pStyle w:val="NoSpacing"/>
      </w:pPr>
    </w:p>
    <w:p w:rsidR="003C026F" w:rsidRDefault="003C026F" w:rsidP="003C026F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3C026F" w:rsidRDefault="003C026F" w:rsidP="003C026F">
      <w:pPr>
        <w:pStyle w:val="NoSpacing"/>
      </w:pPr>
    </w:p>
    <w:p w:rsidR="003C026F" w:rsidRDefault="003C026F" w:rsidP="003C026F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3C026F" w:rsidRDefault="003C026F" w:rsidP="003C026F">
      <w:pPr>
        <w:pStyle w:val="NoSpacing"/>
      </w:pPr>
    </w:p>
    <w:p w:rsidR="003C026F" w:rsidRDefault="003C026F" w:rsidP="003C026F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3C026F" w:rsidRDefault="003C026F" w:rsidP="00BA6797">
      <w:pPr>
        <w:pStyle w:val="NoSpacing"/>
      </w:pPr>
    </w:p>
    <w:p w:rsidR="003C026F" w:rsidRDefault="003C026F" w:rsidP="003C026F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3C026F" w:rsidRDefault="003C026F" w:rsidP="003C026F">
      <w:pPr>
        <w:pStyle w:val="NoSpacing"/>
      </w:pPr>
    </w:p>
    <w:p w:rsidR="003C026F" w:rsidRDefault="003C026F" w:rsidP="003C026F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3C026F" w:rsidRDefault="003C026F" w:rsidP="003C026F">
      <w:pPr>
        <w:pStyle w:val="NoSpacing"/>
      </w:pPr>
    </w:p>
    <w:p w:rsidR="003C026F" w:rsidRDefault="003C026F" w:rsidP="003C026F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3C026F" w:rsidRDefault="003C026F" w:rsidP="003C026F">
      <w:pPr>
        <w:pStyle w:val="NoSpacing"/>
      </w:pPr>
    </w:p>
    <w:p w:rsidR="003C026F" w:rsidRDefault="003C026F" w:rsidP="003C026F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3C026F" w:rsidRDefault="003C026F" w:rsidP="003C026F">
      <w:pPr>
        <w:pStyle w:val="NoSpacing"/>
      </w:pPr>
    </w:p>
    <w:p w:rsidR="003C026F" w:rsidRDefault="003C026F" w:rsidP="003C026F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3C026F" w:rsidRDefault="003C026F" w:rsidP="003C026F">
      <w:pPr>
        <w:pStyle w:val="NoSpacing"/>
      </w:pPr>
    </w:p>
    <w:p w:rsidR="003C026F" w:rsidRDefault="003C026F" w:rsidP="003C026F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3C026F" w:rsidRDefault="003C026F" w:rsidP="003C026F">
      <w:pPr>
        <w:pStyle w:val="NoSpacing"/>
      </w:pPr>
    </w:p>
    <w:p w:rsidR="003C026F" w:rsidRDefault="003C026F" w:rsidP="003C026F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3C026F" w:rsidRDefault="003C026F" w:rsidP="003C026F">
      <w:pPr>
        <w:pStyle w:val="NoSpacing"/>
      </w:pPr>
    </w:p>
    <w:p w:rsidR="003C026F" w:rsidRDefault="003C026F" w:rsidP="003C026F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3C026F" w:rsidRDefault="003C026F" w:rsidP="003C026F">
      <w:pPr>
        <w:pStyle w:val="NoSpacing"/>
      </w:pPr>
    </w:p>
    <w:p w:rsidR="003C026F" w:rsidRDefault="003C026F" w:rsidP="003C026F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3C026F" w:rsidRDefault="003C026F" w:rsidP="003C026F">
      <w:pPr>
        <w:pStyle w:val="NoSpacing"/>
      </w:pPr>
    </w:p>
    <w:p w:rsidR="003C026F" w:rsidRDefault="003C026F" w:rsidP="003C026F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3C026F" w:rsidRDefault="003C026F" w:rsidP="00BA6797">
      <w:pPr>
        <w:pStyle w:val="NoSpacing"/>
      </w:pPr>
    </w:p>
    <w:p w:rsidR="003C026F" w:rsidRDefault="003C026F" w:rsidP="003C026F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3C026F" w:rsidRDefault="003C026F" w:rsidP="003C026F">
      <w:pPr>
        <w:pStyle w:val="NoSpacing"/>
      </w:pPr>
    </w:p>
    <w:p w:rsidR="003C026F" w:rsidRDefault="003C026F" w:rsidP="003C026F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3C026F" w:rsidRDefault="003C026F" w:rsidP="003C026F">
      <w:pPr>
        <w:pStyle w:val="NoSpacing"/>
      </w:pPr>
    </w:p>
    <w:p w:rsidR="003C026F" w:rsidRDefault="003C026F" w:rsidP="003C026F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3C026F" w:rsidRDefault="003C026F" w:rsidP="003C026F">
      <w:pPr>
        <w:pStyle w:val="NoSpacing"/>
      </w:pPr>
    </w:p>
    <w:p w:rsidR="003C026F" w:rsidRDefault="003C026F" w:rsidP="003C026F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3C026F" w:rsidRDefault="003C026F" w:rsidP="003C026F">
      <w:pPr>
        <w:pStyle w:val="NoSpacing"/>
      </w:pPr>
    </w:p>
    <w:p w:rsidR="003C026F" w:rsidRDefault="003C026F" w:rsidP="003C026F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3C026F" w:rsidRDefault="003C026F" w:rsidP="003C026F">
      <w:pPr>
        <w:pStyle w:val="NoSpacing"/>
      </w:pPr>
    </w:p>
    <w:p w:rsidR="003C026F" w:rsidRDefault="003C026F" w:rsidP="003C026F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3C026F" w:rsidRDefault="003C026F" w:rsidP="003C026F">
      <w:pPr>
        <w:pStyle w:val="NoSpacing"/>
      </w:pPr>
    </w:p>
    <w:p w:rsidR="003C026F" w:rsidRDefault="003C026F" w:rsidP="003C026F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3C026F" w:rsidRDefault="003C026F" w:rsidP="003C026F">
      <w:pPr>
        <w:pStyle w:val="NoSpacing"/>
      </w:pPr>
    </w:p>
    <w:p w:rsidR="00BA6797" w:rsidRDefault="00BA6797" w:rsidP="003C026F">
      <w:pPr>
        <w:pStyle w:val="NoSpacing"/>
        <w:jc w:val="right"/>
      </w:pPr>
      <w:r>
        <w:t>(9 marks)</w:t>
      </w:r>
    </w:p>
    <w:sectPr w:rsidR="00BA6797" w:rsidSect="00BA67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97"/>
    <w:rsid w:val="003C026F"/>
    <w:rsid w:val="00BA6797"/>
    <w:rsid w:val="00F1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7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ED8F3156</Template>
  <TotalTime>13</TotalTime>
  <Pages>2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M.Crump</dc:creator>
  <cp:lastModifiedBy>M.Crump</cp:lastModifiedBy>
  <cp:revision>1</cp:revision>
  <dcterms:created xsi:type="dcterms:W3CDTF">2014-01-21T11:52:00Z</dcterms:created>
  <dcterms:modified xsi:type="dcterms:W3CDTF">2014-01-21T12:05:00Z</dcterms:modified>
</cp:coreProperties>
</file>