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6BA2" w:rsidRDefault="00FE6B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D6D6A" wp14:editId="2CCB2C5D">
                <wp:simplePos x="0" y="0"/>
                <wp:positionH relativeFrom="column">
                  <wp:posOffset>390525</wp:posOffset>
                </wp:positionH>
                <wp:positionV relativeFrom="paragraph">
                  <wp:posOffset>-314325</wp:posOffset>
                </wp:positionV>
                <wp:extent cx="47434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A2" w:rsidRPr="00FE6BA2" w:rsidRDefault="00FE6BA2" w:rsidP="00FE6B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BA2">
                              <w:rPr>
                                <w:b/>
                                <w:sz w:val="28"/>
                                <w:szCs w:val="28"/>
                              </w:rPr>
                              <w:t>Unit 1: Starting a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4.75pt;width:373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">
                <v:textbox>
                  <w:txbxContent>
                    <w:p w:rsidR="00FE6BA2" w:rsidRPr="00FE6BA2" w:rsidRDefault="00FE6BA2" w:rsidP="00FE6B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6BA2">
                        <w:rPr>
                          <w:b/>
                          <w:sz w:val="28"/>
                          <w:szCs w:val="28"/>
                        </w:rPr>
                        <w:t>Unit 1: Starting a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94BC2D" wp14:editId="4603E9CE">
            <wp:simplePos x="0" y="0"/>
            <wp:positionH relativeFrom="column">
              <wp:posOffset>142875</wp:posOffset>
            </wp:positionH>
            <wp:positionV relativeFrom="paragraph">
              <wp:posOffset>180975</wp:posOffset>
            </wp:positionV>
            <wp:extent cx="5219700" cy="4285615"/>
            <wp:effectExtent l="0" t="0" r="0" b="635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t="28709" r="33445" b="5917"/>
                    <a:stretch/>
                  </pic:blipFill>
                  <pic:spPr bwMode="auto">
                    <a:xfrm>
                      <a:off x="0" y="0"/>
                      <a:ext cx="5219700" cy="428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Pr="00FE6BA2" w:rsidRDefault="00FE6BA2" w:rsidP="00FE6BA2"/>
    <w:p w:rsidR="00FE6BA2" w:rsidRDefault="00FE6BA2" w:rsidP="00FE6BA2"/>
    <w:p w:rsidR="00FE6BA2" w:rsidRDefault="00FE6BA2" w:rsidP="00FE6BA2">
      <w:pPr>
        <w:tabs>
          <w:tab w:val="left" w:pos="1080"/>
        </w:tabs>
      </w:pPr>
    </w:p>
    <w:tbl>
      <w:tblPr>
        <w:tblW w:w="82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4133"/>
      </w:tblGrid>
      <w:tr w:rsidR="00FE6BA2" w:rsidRPr="006D70A4" w:rsidTr="000418C9">
        <w:trPr>
          <w:tblCellSpacing w:w="15" w:type="dxa"/>
          <w:jc w:val="center"/>
        </w:trPr>
        <w:tc>
          <w:tcPr>
            <w:tcW w:w="2500" w:type="pct"/>
            <w:hideMark/>
          </w:tcPr>
          <w:p w:rsidR="00FE6BA2" w:rsidRPr="006D70A4" w:rsidRDefault="00FE6BA2" w:rsidP="0004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ACROSS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D70A4" w:rsidRPr="006D70A4" w:rsidRDefault="00FE6BA2" w:rsidP="0004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What do the words 'Ltd' represent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4. This is another term in Business which means survival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5. This is someone who takes a risk and spots a gap in the market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7. This is someone who owns their own business but can employ others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8. This is the price per product multiplied by the quantity sold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10. Total Revenue minus Total Costs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11. This is a document presented to the bank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by a business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try and persuade the bank to give them a loan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12. This is where you can buy the rights to sell another company's products in return for a royalty fee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13. This is an individual or group of people interested in the activities of a business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14. This is someone who owns a part of a company having invested money into it</w:t>
            </w:r>
          </w:p>
        </w:tc>
        <w:tc>
          <w:tcPr>
            <w:tcW w:w="2500" w:type="pct"/>
            <w:hideMark/>
          </w:tcPr>
          <w:p w:rsidR="00FE6BA2" w:rsidRPr="006D70A4" w:rsidRDefault="00FE6BA2" w:rsidP="0004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DOWN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D70A4" w:rsidRPr="006D70A4" w:rsidRDefault="00FE6BA2" w:rsidP="0004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This business is owned by 2-20 people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2. This is something a business wants to achieve in the long term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3. This is something a business wants to achieve in the short term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6. This is part of the profits of a company that a shareholder can receive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8. This is something a Franchisee pays to the Franchisor</w:t>
            </w:r>
            <w:r w:rsidRPr="006D70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9. A business is making this before they reach the break-even point</w:t>
            </w:r>
          </w:p>
        </w:tc>
      </w:tr>
    </w:tbl>
    <w:p w:rsidR="00FE6BA2" w:rsidRPr="00FE6BA2" w:rsidRDefault="00FE6BA2" w:rsidP="00FE6BA2">
      <w:pPr>
        <w:tabs>
          <w:tab w:val="left" w:pos="1080"/>
        </w:tabs>
      </w:pPr>
    </w:p>
    <w:sectPr w:rsidR="00FE6BA2" w:rsidRPr="00FE6BA2" w:rsidSect="00FE6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A2"/>
    <w:rsid w:val="002A22E3"/>
    <w:rsid w:val="00825507"/>
    <w:rsid w:val="00D35625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62A9F837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C.Burr</dc:creator>
  <cp:lastModifiedBy>M.Crump</cp:lastModifiedBy>
  <cp:revision>2</cp:revision>
  <dcterms:created xsi:type="dcterms:W3CDTF">2013-09-18T07:21:00Z</dcterms:created>
  <dcterms:modified xsi:type="dcterms:W3CDTF">2013-09-18T07:21:00Z</dcterms:modified>
</cp:coreProperties>
</file>