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D" w:rsidRDefault="00452E8F" w:rsidP="00452E8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BTEC Business Level 2 – Unit 10: Writing Frame</w:t>
      </w:r>
    </w:p>
    <w:p w:rsidR="00452E8F" w:rsidRDefault="00452E8F" w:rsidP="00452E8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2E8F" w:rsidRDefault="00F81D6C" w:rsidP="00452E8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Task M2</w:t>
      </w:r>
    </w:p>
    <w:p w:rsidR="00452E8F" w:rsidRPr="00452E8F" w:rsidRDefault="00452E8F" w:rsidP="00452E8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218D0" w:rsidRDefault="002218D0" w:rsidP="002218D0">
      <w:pPr>
        <w:spacing w:after="0"/>
        <w:rPr>
          <w:rFonts w:ascii="Arial" w:hAnsi="Arial" w:cs="Arial"/>
          <w:bCs/>
          <w:sz w:val="18"/>
        </w:rPr>
      </w:pPr>
      <w:r w:rsidRPr="00457108">
        <w:rPr>
          <w:rFonts w:ascii="Arial" w:eastAsia="Calibri" w:hAnsi="Arial" w:cs="Arial"/>
          <w:bCs/>
          <w:sz w:val="18"/>
        </w:rPr>
        <w:t xml:space="preserve">Prepare an </w:t>
      </w:r>
      <w:r w:rsidRPr="00457108">
        <w:rPr>
          <w:rFonts w:ascii="Arial" w:eastAsia="Calibri" w:hAnsi="Arial" w:cs="Arial"/>
          <w:bCs/>
          <w:sz w:val="18"/>
          <w:u w:val="single"/>
        </w:rPr>
        <w:t>information leaflet</w:t>
      </w:r>
      <w:r w:rsidRPr="00457108">
        <w:rPr>
          <w:rFonts w:ascii="Arial" w:eastAsia="Calibri" w:hAnsi="Arial" w:cs="Arial"/>
          <w:bCs/>
          <w:sz w:val="18"/>
        </w:rPr>
        <w:t xml:space="preserve"> to give to new recruits at the training event to inform them about the different techniques businesses could use to sell their products or services</w:t>
      </w:r>
      <w:r>
        <w:rPr>
          <w:rFonts w:ascii="Arial" w:eastAsia="Calibri" w:hAnsi="Arial" w:cs="Arial"/>
          <w:sz w:val="18"/>
        </w:rPr>
        <w:t>. For examp</w:t>
      </w:r>
      <w:r w:rsidRPr="003A050E">
        <w:rPr>
          <w:rFonts w:ascii="Arial" w:eastAsia="Calibri" w:hAnsi="Arial" w:cs="Arial"/>
          <w:sz w:val="18"/>
        </w:rPr>
        <w:t xml:space="preserve">le </w:t>
      </w:r>
      <w:r w:rsidRPr="003A050E">
        <w:rPr>
          <w:rFonts w:ascii="Arial" w:hAnsi="Arial" w:cs="Arial"/>
          <w:sz w:val="18"/>
          <w:szCs w:val="18"/>
          <w:lang w:eastAsia="en-GB"/>
        </w:rPr>
        <w:t>working in a dispensing pharmacy requires a different skill set from selling in a clothes store. The legal constraints are stronger in pharmacies. Customers may also want advice and be in some distress. In a clothes store the purchases represent discretionary spending. The legal and regulatory requirements are much more modest. Less training may be required.</w:t>
      </w:r>
      <w:r>
        <w:rPr>
          <w:rFonts w:ascii="Arial" w:hAnsi="Arial" w:cs="Arial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Cs/>
          <w:sz w:val="18"/>
        </w:rPr>
        <w:t>D</w:t>
      </w:r>
      <w:r w:rsidRPr="00346968">
        <w:rPr>
          <w:rFonts w:ascii="Arial" w:hAnsi="Arial" w:cs="Arial"/>
          <w:bCs/>
          <w:sz w:val="18"/>
        </w:rPr>
        <w:t>ecide on the personal skills and processes needed by sales staff in each of the following situations:</w:t>
      </w:r>
    </w:p>
    <w:p w:rsidR="002218D0" w:rsidRPr="00346968" w:rsidRDefault="002218D0" w:rsidP="002218D0">
      <w:pPr>
        <w:spacing w:after="0"/>
        <w:rPr>
          <w:rFonts w:ascii="Arial" w:hAnsi="Arial" w:cs="Arial"/>
          <w:bCs/>
          <w:sz w:val="18"/>
        </w:rPr>
      </w:pPr>
    </w:p>
    <w:p w:rsidR="002218D0" w:rsidRPr="00346968" w:rsidRDefault="002218D0" w:rsidP="002218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18"/>
          <w:szCs w:val="24"/>
        </w:rPr>
      </w:pPr>
      <w:r w:rsidRPr="00346968">
        <w:rPr>
          <w:rFonts w:ascii="Arial" w:hAnsi="Arial" w:cs="Arial"/>
          <w:bCs/>
          <w:sz w:val="18"/>
          <w:szCs w:val="24"/>
        </w:rPr>
        <w:t>Selling insurance over the phone through cold-calling</w:t>
      </w:r>
    </w:p>
    <w:p w:rsidR="002218D0" w:rsidRPr="00346968" w:rsidRDefault="002218D0" w:rsidP="002218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18"/>
          <w:szCs w:val="24"/>
        </w:rPr>
      </w:pPr>
      <w:r w:rsidRPr="00346968">
        <w:rPr>
          <w:rFonts w:ascii="Arial" w:hAnsi="Arial" w:cs="Arial"/>
          <w:bCs/>
          <w:sz w:val="18"/>
          <w:szCs w:val="24"/>
        </w:rPr>
        <w:t>Selling holidays at a travel agents</w:t>
      </w:r>
    </w:p>
    <w:p w:rsidR="002218D0" w:rsidRPr="00346968" w:rsidRDefault="002218D0" w:rsidP="002218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18"/>
          <w:szCs w:val="24"/>
        </w:rPr>
      </w:pPr>
      <w:r w:rsidRPr="00346968">
        <w:rPr>
          <w:rFonts w:ascii="Arial" w:hAnsi="Arial" w:cs="Arial"/>
          <w:bCs/>
          <w:sz w:val="18"/>
          <w:szCs w:val="24"/>
        </w:rPr>
        <w:t>Selling clothes in Selfridges (large department store)</w:t>
      </w:r>
    </w:p>
    <w:p w:rsidR="002218D0" w:rsidRPr="00346968" w:rsidRDefault="002218D0" w:rsidP="002218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18"/>
          <w:szCs w:val="24"/>
        </w:rPr>
      </w:pPr>
      <w:r w:rsidRPr="00346968">
        <w:rPr>
          <w:rFonts w:ascii="Arial" w:hAnsi="Arial" w:cs="Arial"/>
          <w:bCs/>
          <w:sz w:val="18"/>
          <w:szCs w:val="24"/>
        </w:rPr>
        <w:t xml:space="preserve">Selling mobile phones in </w:t>
      </w:r>
      <w:proofErr w:type="spellStart"/>
      <w:r w:rsidRPr="00346968">
        <w:rPr>
          <w:rFonts w:ascii="Arial" w:hAnsi="Arial" w:cs="Arial"/>
          <w:bCs/>
          <w:sz w:val="18"/>
          <w:szCs w:val="24"/>
        </w:rPr>
        <w:t>Carphone</w:t>
      </w:r>
      <w:proofErr w:type="spellEnd"/>
      <w:r w:rsidRPr="00346968">
        <w:rPr>
          <w:rFonts w:ascii="Arial" w:hAnsi="Arial" w:cs="Arial"/>
          <w:bCs/>
          <w:sz w:val="18"/>
          <w:szCs w:val="24"/>
        </w:rPr>
        <w:t xml:space="preserve"> Warehouse</w:t>
      </w:r>
    </w:p>
    <w:p w:rsidR="002218D0" w:rsidRPr="00346968" w:rsidRDefault="002218D0" w:rsidP="002218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18"/>
          <w:szCs w:val="24"/>
        </w:rPr>
      </w:pPr>
      <w:r w:rsidRPr="00346968">
        <w:rPr>
          <w:rFonts w:ascii="Arial" w:hAnsi="Arial" w:cs="Arial"/>
          <w:bCs/>
          <w:sz w:val="18"/>
          <w:szCs w:val="24"/>
        </w:rPr>
        <w:t>S</w:t>
      </w:r>
      <w:r>
        <w:rPr>
          <w:rFonts w:ascii="Arial" w:hAnsi="Arial" w:cs="Arial"/>
          <w:bCs/>
          <w:sz w:val="18"/>
          <w:szCs w:val="24"/>
        </w:rPr>
        <w:t xml:space="preserve">elling meat in a traditional butcher’s </w:t>
      </w:r>
    </w:p>
    <w:p w:rsidR="002218D0" w:rsidRDefault="002218D0" w:rsidP="002218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18"/>
          <w:szCs w:val="24"/>
        </w:rPr>
      </w:pPr>
      <w:r w:rsidRPr="00346968">
        <w:rPr>
          <w:rFonts w:ascii="Arial" w:hAnsi="Arial" w:cs="Arial"/>
          <w:bCs/>
          <w:sz w:val="18"/>
          <w:szCs w:val="24"/>
        </w:rPr>
        <w:t>Selling computer games at Game</w:t>
      </w:r>
    </w:p>
    <w:p w:rsidR="002218D0" w:rsidRDefault="002218D0" w:rsidP="002218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18"/>
          <w:szCs w:val="24"/>
        </w:rPr>
        <w:t>Selling a wedding dress</w:t>
      </w:r>
    </w:p>
    <w:p w:rsidR="002218D0" w:rsidRPr="00346968" w:rsidRDefault="002218D0" w:rsidP="002218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18"/>
          <w:szCs w:val="24"/>
        </w:rPr>
        <w:t>Selling fruit and vegetables on a market stall</w:t>
      </w:r>
    </w:p>
    <w:p w:rsidR="00452E8F" w:rsidRDefault="002218D0" w:rsidP="002218D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________________________________________________________________________________________________</w:t>
      </w:r>
    </w:p>
    <w:p w:rsidR="002218D0" w:rsidRDefault="002218D0" w:rsidP="002218D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</w:p>
    <w:p w:rsidR="00370ED6" w:rsidRDefault="00C4671E" w:rsidP="00370E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For each of the above scenarios, you need to explain:</w:t>
      </w:r>
    </w:p>
    <w:p w:rsidR="00C4671E" w:rsidRDefault="00C4671E" w:rsidP="00370E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</w:p>
    <w:p w:rsidR="00C4671E" w:rsidRDefault="00C4671E" w:rsidP="00C46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The skills needed by the sellers – make this relevant to the type of business they work for</w:t>
      </w:r>
    </w:p>
    <w:p w:rsidR="00321369" w:rsidRDefault="00321369" w:rsidP="0032136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</w:p>
    <w:p w:rsidR="00C4671E" w:rsidRDefault="00C4671E" w:rsidP="00C46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Explain why these skills are needed</w:t>
      </w:r>
    </w:p>
    <w:p w:rsidR="00321369" w:rsidRPr="00321369" w:rsidRDefault="00321369" w:rsidP="003213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</w:p>
    <w:p w:rsidR="00C4671E" w:rsidRDefault="00C4671E" w:rsidP="00C46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The laws that each seller must follow (you must give at least 1 piece of relevant legislation)</w:t>
      </w:r>
    </w:p>
    <w:p w:rsidR="00321369" w:rsidRPr="00321369" w:rsidRDefault="00321369" w:rsidP="003213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</w:p>
    <w:p w:rsidR="00C4671E" w:rsidRDefault="00C4671E" w:rsidP="00C46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Explain why these laws must be followed</w:t>
      </w:r>
      <w:r w:rsidR="002340FD">
        <w:rPr>
          <w:rFonts w:ascii="Arial" w:hAnsi="Arial" w:cs="Arial"/>
          <w:sz w:val="20"/>
          <w:szCs w:val="20"/>
          <w:lang w:eastAsia="en-GB"/>
        </w:rPr>
        <w:t xml:space="preserve"> – and how this impacts the sale</w:t>
      </w:r>
    </w:p>
    <w:p w:rsidR="00321369" w:rsidRPr="00321369" w:rsidRDefault="00321369" w:rsidP="003213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</w:p>
    <w:p w:rsidR="00C4671E" w:rsidRDefault="00C4671E" w:rsidP="00C46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The type of customers that they will deal with</w:t>
      </w:r>
    </w:p>
    <w:p w:rsidR="00321369" w:rsidRPr="00321369" w:rsidRDefault="00321369" w:rsidP="003213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</w:p>
    <w:p w:rsidR="00C4671E" w:rsidRDefault="00CB2EA7" w:rsidP="00C46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The planning needed by each seller before they can sell</w:t>
      </w:r>
    </w:p>
    <w:p w:rsidR="00321369" w:rsidRPr="00321369" w:rsidRDefault="00321369" w:rsidP="003213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</w:p>
    <w:p w:rsidR="00CB2EA7" w:rsidRDefault="00CB2EA7" w:rsidP="00C46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Explain why this planning is important</w:t>
      </w:r>
    </w:p>
    <w:p w:rsidR="00321369" w:rsidRPr="00321369" w:rsidRDefault="00321369" w:rsidP="003213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bookmarkStart w:id="0" w:name="_GoBack"/>
      <w:bookmarkEnd w:id="0"/>
    </w:p>
    <w:p w:rsidR="002340FD" w:rsidRPr="00C4671E" w:rsidRDefault="002340FD" w:rsidP="00C46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Explain the processes needed for each sale (e.g. market stall – loud and banter, funeral director – respect and discretion)</w:t>
      </w:r>
    </w:p>
    <w:p w:rsidR="008B02E0" w:rsidRPr="008B02E0" w:rsidRDefault="008B02E0" w:rsidP="008B02E0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sectPr w:rsidR="008B02E0" w:rsidRPr="008B02E0" w:rsidSect="00452E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7E5"/>
    <w:multiLevelType w:val="hybridMultilevel"/>
    <w:tmpl w:val="C9485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86F"/>
    <w:multiLevelType w:val="hybridMultilevel"/>
    <w:tmpl w:val="FA485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8E5"/>
    <w:multiLevelType w:val="hybridMultilevel"/>
    <w:tmpl w:val="FA3E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8F"/>
    <w:rsid w:val="002218D0"/>
    <w:rsid w:val="002340FD"/>
    <w:rsid w:val="00321369"/>
    <w:rsid w:val="00370ED6"/>
    <w:rsid w:val="00452E8F"/>
    <w:rsid w:val="005C5850"/>
    <w:rsid w:val="006A4921"/>
    <w:rsid w:val="008B02E0"/>
    <w:rsid w:val="00B3066A"/>
    <w:rsid w:val="00B5243C"/>
    <w:rsid w:val="00C4671E"/>
    <w:rsid w:val="00CB2EA7"/>
    <w:rsid w:val="00F16ADD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8CD3C606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7</cp:revision>
  <dcterms:created xsi:type="dcterms:W3CDTF">2013-01-17T15:48:00Z</dcterms:created>
  <dcterms:modified xsi:type="dcterms:W3CDTF">2013-01-17T16:13:00Z</dcterms:modified>
</cp:coreProperties>
</file>