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DD" w:rsidRDefault="004F2CFD">
      <w:pPr>
        <w:rPr>
          <w:rFonts w:ascii="Comic Sans MS" w:eastAsia="Adobe Kaiti Std R" w:hAnsi="Comic Sans MS"/>
          <w:sz w:val="24"/>
          <w:szCs w:val="24"/>
        </w:rPr>
      </w:pPr>
      <w:r>
        <w:rPr>
          <w:rFonts w:ascii="Comic Sans MS" w:eastAsia="Adobe Kaiti Std R" w:hAnsi="Comic Sans MS"/>
          <w:sz w:val="24"/>
          <w:szCs w:val="24"/>
        </w:rPr>
        <w:t>What actually happened with the BP Oil spill?</w:t>
      </w:r>
    </w:p>
    <w:p w:rsidR="004F2CFD" w:rsidRDefault="004F2CFD">
      <w:pPr>
        <w:rPr>
          <w:rFonts w:ascii="Comic Sans MS" w:eastAsia="Adobe Kaiti Std R" w:hAnsi="Comic Sans MS"/>
          <w:sz w:val="24"/>
          <w:szCs w:val="24"/>
        </w:rPr>
      </w:pPr>
      <w:r>
        <w:rPr>
          <w:rFonts w:ascii="Comic Sans MS" w:eastAsia="Adobe Kaiti Std R" w:hAnsi="Comic Sans MS"/>
          <w:sz w:val="24"/>
          <w:szCs w:val="24"/>
        </w:rPr>
        <w:t>How did globalisation play a positive role in expanding BP’s name around the world, followed by the issue of a British company polluting another part of the world?</w:t>
      </w:r>
    </w:p>
    <w:p w:rsidR="004F2CFD" w:rsidRDefault="004F2CFD">
      <w:pPr>
        <w:rPr>
          <w:rFonts w:ascii="Comic Sans MS" w:eastAsia="Adobe Kaiti Std R" w:hAnsi="Comic Sans MS"/>
          <w:sz w:val="24"/>
          <w:szCs w:val="24"/>
        </w:rPr>
      </w:pPr>
      <w:r>
        <w:rPr>
          <w:rFonts w:ascii="Comic Sans MS" w:eastAsia="Adobe Kaiti Std R" w:hAnsi="Comic Sans MS"/>
          <w:sz w:val="24"/>
          <w:szCs w:val="24"/>
        </w:rPr>
        <w:t>How was the environment affected by this disaster?</w:t>
      </w:r>
    </w:p>
    <w:p w:rsidR="004F2CFD" w:rsidRDefault="004F2CFD">
      <w:pPr>
        <w:rPr>
          <w:rFonts w:ascii="Comic Sans MS" w:eastAsia="Adobe Kaiti Std R" w:hAnsi="Comic Sans MS"/>
          <w:sz w:val="24"/>
          <w:szCs w:val="24"/>
        </w:rPr>
      </w:pPr>
      <w:r>
        <w:rPr>
          <w:rFonts w:ascii="Comic Sans MS" w:eastAsia="Adobe Kaiti Std R" w:hAnsi="Comic Sans MS"/>
          <w:sz w:val="24"/>
          <w:szCs w:val="24"/>
        </w:rPr>
        <w:t>Who were the local communities and industries affected?</w:t>
      </w:r>
    </w:p>
    <w:p w:rsidR="004F2CFD" w:rsidRDefault="004F2CFD">
      <w:pPr>
        <w:rPr>
          <w:rFonts w:ascii="Comic Sans MS" w:eastAsia="Adobe Kaiti Std R" w:hAnsi="Comic Sans MS"/>
          <w:sz w:val="24"/>
          <w:szCs w:val="24"/>
        </w:rPr>
      </w:pPr>
      <w:r>
        <w:rPr>
          <w:rFonts w:ascii="Comic Sans MS" w:eastAsia="Adobe Kaiti Std R" w:hAnsi="Comic Sans MS"/>
          <w:sz w:val="24"/>
          <w:szCs w:val="24"/>
        </w:rPr>
        <w:t>How did this affect the whole region of the Gulf of Mexico?</w:t>
      </w:r>
    </w:p>
    <w:p w:rsidR="004F2CFD" w:rsidRDefault="004F2CFD">
      <w:pPr>
        <w:rPr>
          <w:rFonts w:ascii="Comic Sans MS" w:eastAsia="Adobe Kaiti Std R" w:hAnsi="Comic Sans MS"/>
          <w:sz w:val="24"/>
          <w:szCs w:val="24"/>
        </w:rPr>
      </w:pPr>
      <w:r>
        <w:rPr>
          <w:rFonts w:ascii="Comic Sans MS" w:eastAsia="Adobe Kaiti Std R" w:hAnsi="Comic Sans MS"/>
          <w:sz w:val="24"/>
          <w:szCs w:val="24"/>
        </w:rPr>
        <w:t>Nationally, how did this affect the US Economy and the UK economy? (Think about the effects of taking the £60bn from a UK business and using that to fix the problems in the US)</w:t>
      </w:r>
    </w:p>
    <w:p w:rsidR="004F2CFD" w:rsidRDefault="004F2CFD">
      <w:pPr>
        <w:rPr>
          <w:rFonts w:ascii="Comic Sans MS" w:eastAsia="Adobe Kaiti Std R" w:hAnsi="Comic Sans MS"/>
          <w:sz w:val="24"/>
          <w:szCs w:val="24"/>
        </w:rPr>
      </w:pPr>
      <w:r>
        <w:rPr>
          <w:rFonts w:ascii="Comic Sans MS" w:eastAsia="Adobe Kaiti Std R" w:hAnsi="Comic Sans MS"/>
          <w:sz w:val="24"/>
          <w:szCs w:val="24"/>
        </w:rPr>
        <w:t>Globally, what impact did this disaster have?</w:t>
      </w:r>
    </w:p>
    <w:p w:rsidR="004F2CFD" w:rsidRDefault="004F2CFD">
      <w:pPr>
        <w:rPr>
          <w:rFonts w:ascii="Comic Sans MS" w:eastAsia="Adobe Kaiti Std R" w:hAnsi="Comic Sans MS"/>
          <w:sz w:val="24"/>
          <w:szCs w:val="24"/>
        </w:rPr>
      </w:pPr>
      <w:r>
        <w:rPr>
          <w:rFonts w:ascii="Comic Sans MS" w:eastAsia="Adobe Kaiti Std R" w:hAnsi="Comic Sans MS"/>
          <w:sz w:val="24"/>
          <w:szCs w:val="24"/>
        </w:rPr>
        <w:t xml:space="preserve">Think about the issues of CSR, globalisation and the environment. </w:t>
      </w:r>
    </w:p>
    <w:p w:rsidR="004F2CFD" w:rsidRPr="004F2CFD" w:rsidRDefault="004F2CFD">
      <w:pPr>
        <w:rPr>
          <w:rFonts w:ascii="Comic Sans MS" w:eastAsia="Adobe Kaiti Std R" w:hAnsi="Comic Sans MS"/>
          <w:sz w:val="24"/>
          <w:szCs w:val="24"/>
        </w:rPr>
      </w:pPr>
      <w:r>
        <w:rPr>
          <w:rFonts w:ascii="Comic Sans MS" w:eastAsia="Adobe Kaiti Std R" w:hAnsi="Comic Sans MS"/>
          <w:sz w:val="24"/>
          <w:szCs w:val="24"/>
        </w:rPr>
        <w:t>What have BP done since this oil spill to demonstrate that they are trying to become more ethical?</w:t>
      </w:r>
      <w:bookmarkStart w:id="0" w:name="_GoBack"/>
      <w:bookmarkEnd w:id="0"/>
    </w:p>
    <w:sectPr w:rsidR="004F2CFD" w:rsidRPr="004F2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FD"/>
    <w:rsid w:val="004F2CFD"/>
    <w:rsid w:val="00F1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5B87844B</Template>
  <TotalTime>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M.Crump</dc:creator>
  <cp:lastModifiedBy>M.Crump</cp:lastModifiedBy>
  <cp:revision>1</cp:revision>
  <dcterms:created xsi:type="dcterms:W3CDTF">2013-11-06T09:21:00Z</dcterms:created>
  <dcterms:modified xsi:type="dcterms:W3CDTF">2013-11-06T09:29:00Z</dcterms:modified>
</cp:coreProperties>
</file>